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D58" w:rsidRPr="00496E18" w:rsidRDefault="00D37120" w:rsidP="007D6D58">
      <w:pPr>
        <w:pStyle w:val="nzev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 w:rsidRPr="00736DFF">
        <w:rPr>
          <w:szCs w:val="24"/>
        </w:rPr>
        <w:br/>
      </w:r>
      <w:r w:rsidR="00A001AC">
        <w:rPr>
          <w:rFonts w:ascii="Arial" w:hAnsi="Arial" w:cs="Arial"/>
          <w:sz w:val="32"/>
          <w:szCs w:val="32"/>
        </w:rPr>
        <w:t xml:space="preserve">Příloha k </w:t>
      </w:r>
      <w:r w:rsidR="008F7031" w:rsidRPr="00736DFF">
        <w:rPr>
          <w:rFonts w:ascii="Arial" w:hAnsi="Arial" w:cs="Arial"/>
          <w:sz w:val="32"/>
          <w:szCs w:val="32"/>
        </w:rPr>
        <w:t>PŘÍKAZ</w:t>
      </w:r>
      <w:r w:rsidR="00A001AC">
        <w:rPr>
          <w:rFonts w:ascii="Arial" w:hAnsi="Arial" w:cs="Arial"/>
          <w:sz w:val="32"/>
          <w:szCs w:val="32"/>
        </w:rPr>
        <w:t>u</w:t>
      </w:r>
      <w:r w:rsidR="00505465" w:rsidRPr="00736DFF">
        <w:rPr>
          <w:rFonts w:ascii="Arial" w:hAnsi="Arial" w:cs="Arial"/>
          <w:sz w:val="32"/>
          <w:szCs w:val="32"/>
        </w:rPr>
        <w:t xml:space="preserve"> </w:t>
      </w:r>
      <w:r w:rsidR="008F7031" w:rsidRPr="00736DFF">
        <w:rPr>
          <w:rFonts w:ascii="Arial" w:hAnsi="Arial" w:cs="Arial"/>
          <w:sz w:val="32"/>
          <w:szCs w:val="32"/>
        </w:rPr>
        <w:t>DĚKANA</w:t>
      </w:r>
      <w:r w:rsidR="007D6D58" w:rsidRPr="00736DFF">
        <w:rPr>
          <w:rFonts w:ascii="Arial" w:hAnsi="Arial" w:cs="Arial"/>
          <w:sz w:val="32"/>
          <w:szCs w:val="32"/>
        </w:rPr>
        <w:t xml:space="preserve"> č. </w:t>
      </w:r>
      <w:r w:rsidR="004B3D30" w:rsidRPr="00736DFF">
        <w:rPr>
          <w:rFonts w:ascii="Arial" w:hAnsi="Arial" w:cs="Arial"/>
          <w:sz w:val="32"/>
          <w:szCs w:val="32"/>
        </w:rPr>
        <w:t xml:space="preserve"> </w:t>
      </w:r>
      <w:r w:rsidR="008876C6" w:rsidRPr="00496E18">
        <w:rPr>
          <w:rFonts w:ascii="Arial" w:hAnsi="Arial" w:cs="Arial"/>
          <w:sz w:val="32"/>
          <w:szCs w:val="32"/>
        </w:rPr>
        <w:t>21</w:t>
      </w:r>
      <w:r w:rsidR="003606A4" w:rsidRPr="00496E18">
        <w:rPr>
          <w:rFonts w:ascii="Arial" w:hAnsi="Arial" w:cs="Arial"/>
          <w:sz w:val="32"/>
          <w:szCs w:val="32"/>
        </w:rPr>
        <w:t>/</w:t>
      </w:r>
      <w:r w:rsidR="00614F24" w:rsidRPr="00496E18">
        <w:rPr>
          <w:rFonts w:ascii="Arial" w:hAnsi="Arial" w:cs="Arial"/>
          <w:sz w:val="32"/>
          <w:szCs w:val="32"/>
        </w:rPr>
        <w:t>202</w:t>
      </w:r>
      <w:r w:rsidR="00C90B9D" w:rsidRPr="00496E18">
        <w:rPr>
          <w:rFonts w:ascii="Arial" w:hAnsi="Arial" w:cs="Arial"/>
          <w:sz w:val="32"/>
          <w:szCs w:val="32"/>
        </w:rPr>
        <w:t>3</w:t>
      </w:r>
    </w:p>
    <w:p w:rsidR="007D6D58" w:rsidRPr="00736DFF" w:rsidRDefault="007D6D58" w:rsidP="007D6D58">
      <w:pPr>
        <w:pStyle w:val="nzev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4C6785" w:rsidRPr="00736DFF" w:rsidRDefault="004C6785" w:rsidP="004C6785">
      <w:pPr>
        <w:pStyle w:val="Zkladntextodsazen"/>
        <w:rPr>
          <w:rFonts w:ascii="Arial" w:hAnsi="Arial" w:cs="Arial"/>
          <w:color w:val="auto"/>
          <w:sz w:val="20"/>
        </w:rPr>
      </w:pPr>
    </w:p>
    <w:p w:rsidR="002D4F75" w:rsidRPr="00736DFF" w:rsidRDefault="002D4F75" w:rsidP="007C0E3A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6"/>
          <w:szCs w:val="6"/>
        </w:rPr>
      </w:pPr>
    </w:p>
    <w:p w:rsidR="00F56C49" w:rsidRDefault="00A001AC" w:rsidP="00A001A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A001AC">
        <w:rPr>
          <w:rFonts w:ascii="Arial" w:hAnsi="Arial" w:cs="Arial"/>
          <w:sz w:val="24"/>
          <w:szCs w:val="24"/>
        </w:rPr>
        <w:t xml:space="preserve">Žádám </w:t>
      </w:r>
      <w:r>
        <w:rPr>
          <w:rFonts w:ascii="Arial" w:hAnsi="Arial" w:cs="Arial"/>
          <w:sz w:val="24"/>
          <w:szCs w:val="24"/>
        </w:rPr>
        <w:t>o odměnu podle příkazu děkana</w:t>
      </w:r>
      <w:r w:rsidR="00A675A6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8876C6" w:rsidRPr="00496E18">
        <w:rPr>
          <w:rFonts w:ascii="Arial" w:hAnsi="Arial" w:cs="Arial"/>
          <w:sz w:val="24"/>
          <w:szCs w:val="24"/>
        </w:rPr>
        <w:t>21</w:t>
      </w:r>
      <w:r w:rsidRPr="00496E18">
        <w:rPr>
          <w:rFonts w:ascii="Arial" w:hAnsi="Arial" w:cs="Arial"/>
          <w:sz w:val="24"/>
          <w:szCs w:val="24"/>
        </w:rPr>
        <w:t>/202</w:t>
      </w:r>
      <w:r w:rsidR="00C90B9D" w:rsidRPr="00496E1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bookmarkEnd w:id="0"/>
      <w:r>
        <w:rPr>
          <w:rFonts w:ascii="Arial" w:hAnsi="Arial" w:cs="Arial"/>
          <w:sz w:val="24"/>
          <w:szCs w:val="24"/>
        </w:rPr>
        <w:t>bodu …</w:t>
      </w:r>
      <w:r w:rsidR="00A675A6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.. za …</w:t>
      </w:r>
      <w:r w:rsidR="00A675A6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</w:t>
      </w:r>
    </w:p>
    <w:p w:rsidR="00A001AC" w:rsidRDefault="00A001AC" w:rsidP="00A001A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 + osobní číslo:</w:t>
      </w:r>
    </w:p>
    <w:p w:rsidR="00A001AC" w:rsidRDefault="00A001AC" w:rsidP="00A001A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E35F53" w:rsidRPr="00E35F53" w:rsidRDefault="00E35F53" w:rsidP="00E35F53">
      <w:pPr>
        <w:spacing w:before="280" w:after="280"/>
        <w:jc w:val="both"/>
        <w:rPr>
          <w:sz w:val="24"/>
          <w:szCs w:val="24"/>
        </w:rPr>
      </w:pPr>
      <w:r w:rsidRPr="00E35F53">
        <w:rPr>
          <w:rFonts w:ascii="Arial" w:hAnsi="Arial" w:cs="Arial"/>
          <w:color w:val="000000"/>
          <w:sz w:val="24"/>
          <w:szCs w:val="24"/>
        </w:rPr>
        <w:t>Odůvodnění výše odměny:</w:t>
      </w:r>
    </w:p>
    <w:p w:rsidR="00E35F53" w:rsidRPr="00E35F53" w:rsidRDefault="00E35F53" w:rsidP="00E35F53">
      <w:pPr>
        <w:rPr>
          <w:sz w:val="24"/>
          <w:szCs w:val="24"/>
        </w:rPr>
      </w:pPr>
    </w:p>
    <w:p w:rsidR="00E35F53" w:rsidRPr="00E35F53" w:rsidRDefault="00E35F53" w:rsidP="00E35F53">
      <w:pPr>
        <w:spacing w:before="280" w:after="280"/>
        <w:jc w:val="both"/>
        <w:rPr>
          <w:sz w:val="24"/>
          <w:szCs w:val="24"/>
        </w:rPr>
      </w:pPr>
      <w:r w:rsidRPr="00E35F53">
        <w:rPr>
          <w:rFonts w:ascii="Arial" w:hAnsi="Arial" w:cs="Arial"/>
          <w:color w:val="000000"/>
          <w:sz w:val="24"/>
          <w:szCs w:val="24"/>
        </w:rPr>
        <w:t>Návrh rozdělení mzdové poloviny odměny mezi spoluautory a další pracovníky:</w:t>
      </w:r>
    </w:p>
    <w:p w:rsidR="00E35F53" w:rsidRPr="00E35F53" w:rsidRDefault="00E35F53" w:rsidP="00E35F53">
      <w:pPr>
        <w:rPr>
          <w:sz w:val="24"/>
          <w:szCs w:val="24"/>
        </w:rPr>
      </w:pPr>
    </w:p>
    <w:p w:rsidR="00E35F53" w:rsidRPr="00E35F53" w:rsidRDefault="00E35F53" w:rsidP="00E35F53">
      <w:pPr>
        <w:spacing w:before="280" w:after="280"/>
        <w:jc w:val="both"/>
        <w:rPr>
          <w:sz w:val="24"/>
          <w:szCs w:val="24"/>
        </w:rPr>
      </w:pPr>
      <w:r w:rsidRPr="00E35F53">
        <w:rPr>
          <w:rFonts w:ascii="Arial" w:hAnsi="Arial" w:cs="Arial"/>
          <w:color w:val="000000"/>
          <w:sz w:val="24"/>
          <w:szCs w:val="24"/>
        </w:rPr>
        <w:t>Návrh rozdělení nemzdové poloviny odměny mezi střediska autorů resp. pracovních skupin:</w:t>
      </w:r>
    </w:p>
    <w:p w:rsidR="00E35F53" w:rsidRPr="00E35F53" w:rsidRDefault="00E35F53" w:rsidP="00E35F53">
      <w:pPr>
        <w:rPr>
          <w:sz w:val="24"/>
          <w:szCs w:val="24"/>
        </w:rPr>
      </w:pPr>
    </w:p>
    <w:p w:rsidR="00E35F53" w:rsidRPr="00E35F53" w:rsidRDefault="00E35F53" w:rsidP="00E35F53">
      <w:pPr>
        <w:spacing w:before="280" w:after="280"/>
        <w:jc w:val="both"/>
        <w:rPr>
          <w:sz w:val="24"/>
          <w:szCs w:val="24"/>
        </w:rPr>
      </w:pPr>
      <w:r w:rsidRPr="00E35F53">
        <w:rPr>
          <w:rFonts w:ascii="Arial" w:hAnsi="Arial" w:cs="Arial"/>
          <w:color w:val="000000"/>
          <w:sz w:val="24"/>
          <w:szCs w:val="24"/>
        </w:rPr>
        <w:t>Stručné zdůvodnění výstupu pro FŽP UJEP:</w:t>
      </w:r>
    </w:p>
    <w:p w:rsidR="00E35F53" w:rsidRPr="00E35F53" w:rsidRDefault="00E35F53" w:rsidP="00E35F53">
      <w:pPr>
        <w:rPr>
          <w:sz w:val="24"/>
          <w:szCs w:val="24"/>
        </w:rPr>
      </w:pPr>
    </w:p>
    <w:p w:rsidR="00E35F53" w:rsidRPr="00E35F53" w:rsidRDefault="00E35F53" w:rsidP="00E35F53">
      <w:pPr>
        <w:spacing w:before="280" w:after="280"/>
        <w:jc w:val="both"/>
        <w:rPr>
          <w:sz w:val="24"/>
          <w:szCs w:val="24"/>
        </w:rPr>
      </w:pPr>
      <w:r w:rsidRPr="00E35F53">
        <w:rPr>
          <w:rFonts w:ascii="Arial" w:hAnsi="Arial" w:cs="Arial"/>
          <w:color w:val="000000"/>
          <w:sz w:val="24"/>
          <w:szCs w:val="24"/>
        </w:rPr>
        <w:t>Přílohy:</w:t>
      </w:r>
    </w:p>
    <w:p w:rsidR="00E35F53" w:rsidRPr="00E35F53" w:rsidRDefault="00E35F53" w:rsidP="00E35F53">
      <w:pPr>
        <w:rPr>
          <w:sz w:val="24"/>
          <w:szCs w:val="24"/>
        </w:rPr>
      </w:pPr>
    </w:p>
    <w:p w:rsidR="00E35F53" w:rsidRPr="00E35F53" w:rsidRDefault="00E35F53" w:rsidP="00E35F53">
      <w:pPr>
        <w:spacing w:before="280" w:after="280"/>
        <w:jc w:val="both"/>
        <w:rPr>
          <w:sz w:val="24"/>
          <w:szCs w:val="24"/>
        </w:rPr>
      </w:pPr>
      <w:r w:rsidRPr="00E35F53">
        <w:rPr>
          <w:rFonts w:ascii="Arial" w:hAnsi="Arial" w:cs="Arial"/>
          <w:color w:val="000000"/>
          <w:sz w:val="24"/>
          <w:szCs w:val="24"/>
        </w:rPr>
        <w:t>Datum a podpis žadatele:</w:t>
      </w:r>
    </w:p>
    <w:p w:rsidR="00E35F53" w:rsidRPr="00E35F53" w:rsidRDefault="00E35F53" w:rsidP="00E35F53">
      <w:pPr>
        <w:spacing w:after="240"/>
        <w:rPr>
          <w:sz w:val="24"/>
          <w:szCs w:val="24"/>
        </w:rPr>
      </w:pPr>
    </w:p>
    <w:p w:rsidR="00E35F53" w:rsidRPr="00E35F53" w:rsidRDefault="00E35F53" w:rsidP="00E35F53">
      <w:pPr>
        <w:spacing w:before="280" w:after="280"/>
        <w:jc w:val="both"/>
        <w:rPr>
          <w:sz w:val="24"/>
          <w:szCs w:val="24"/>
        </w:rPr>
      </w:pPr>
      <w:r w:rsidRPr="00E35F53">
        <w:rPr>
          <w:rFonts w:ascii="Arial" w:hAnsi="Arial" w:cs="Arial"/>
          <w:color w:val="000000"/>
          <w:sz w:val="24"/>
          <w:szCs w:val="24"/>
        </w:rPr>
        <w:t>Vyjádření vedoucího katedry:</w:t>
      </w:r>
    </w:p>
    <w:p w:rsidR="00E35F53" w:rsidRPr="00E35F53" w:rsidRDefault="00E35F53" w:rsidP="00E35F53">
      <w:pPr>
        <w:spacing w:after="240"/>
        <w:rPr>
          <w:sz w:val="24"/>
          <w:szCs w:val="24"/>
        </w:rPr>
      </w:pPr>
    </w:p>
    <w:p w:rsidR="00E35F53" w:rsidRPr="00E35F53" w:rsidRDefault="00E35F53" w:rsidP="00E35F53">
      <w:pPr>
        <w:spacing w:before="280" w:after="280"/>
        <w:jc w:val="both"/>
        <w:rPr>
          <w:sz w:val="24"/>
          <w:szCs w:val="24"/>
        </w:rPr>
      </w:pPr>
      <w:r w:rsidRPr="00E35F53">
        <w:rPr>
          <w:rFonts w:ascii="Arial" w:hAnsi="Arial" w:cs="Arial"/>
          <w:color w:val="000000"/>
          <w:sz w:val="24"/>
          <w:szCs w:val="24"/>
        </w:rPr>
        <w:t>Vyjádření proděkana:</w:t>
      </w:r>
    </w:p>
    <w:p w:rsidR="00E35F53" w:rsidRPr="00E35F53" w:rsidRDefault="00E35F53" w:rsidP="00E35F53">
      <w:pPr>
        <w:spacing w:after="240"/>
        <w:rPr>
          <w:sz w:val="24"/>
          <w:szCs w:val="24"/>
        </w:rPr>
      </w:pPr>
    </w:p>
    <w:p w:rsidR="00E35F53" w:rsidRPr="00E35F53" w:rsidRDefault="00E35F53" w:rsidP="00E35F53">
      <w:pPr>
        <w:spacing w:before="280" w:after="280"/>
        <w:jc w:val="both"/>
        <w:rPr>
          <w:sz w:val="24"/>
          <w:szCs w:val="24"/>
        </w:rPr>
      </w:pPr>
      <w:r w:rsidRPr="00E35F53">
        <w:rPr>
          <w:rFonts w:ascii="Arial" w:hAnsi="Arial" w:cs="Arial"/>
          <w:color w:val="000000"/>
          <w:sz w:val="24"/>
          <w:szCs w:val="24"/>
        </w:rPr>
        <w:t>Vyjádření děkana:</w:t>
      </w:r>
    </w:p>
    <w:p w:rsidR="00E35F53" w:rsidRPr="00E35F53" w:rsidRDefault="00E35F53" w:rsidP="00E35F53">
      <w:pPr>
        <w:spacing w:after="240"/>
        <w:rPr>
          <w:sz w:val="24"/>
          <w:szCs w:val="24"/>
        </w:rPr>
      </w:pPr>
    </w:p>
    <w:p w:rsidR="00A001AC" w:rsidRPr="00A001AC" w:rsidRDefault="00E35F53" w:rsidP="00E35F53">
      <w:pPr>
        <w:spacing w:before="280"/>
        <w:jc w:val="both"/>
        <w:rPr>
          <w:rFonts w:ascii="Arial" w:hAnsi="Arial" w:cs="Arial"/>
          <w:sz w:val="24"/>
          <w:szCs w:val="24"/>
        </w:rPr>
      </w:pPr>
      <w:r w:rsidRPr="00E35F53">
        <w:rPr>
          <w:rFonts w:ascii="Arial" w:hAnsi="Arial" w:cs="Arial"/>
          <w:color w:val="000000"/>
          <w:sz w:val="24"/>
          <w:szCs w:val="24"/>
        </w:rPr>
        <w:t>Kontrolu správnosti provedl:</w:t>
      </w:r>
    </w:p>
    <w:sectPr w:rsidR="00A001AC" w:rsidRPr="00A001AC" w:rsidSect="007C0E3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276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397" w:rsidRDefault="00131397">
      <w:r>
        <w:separator/>
      </w:r>
    </w:p>
  </w:endnote>
  <w:endnote w:type="continuationSeparator" w:id="0">
    <w:p w:rsidR="00131397" w:rsidRDefault="0013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F75" w:rsidRPr="002518C8" w:rsidRDefault="0078336E" w:rsidP="002D4F75">
    <w:pPr>
      <w:pStyle w:val="Zpat"/>
      <w:jc w:val="right"/>
      <w:rPr>
        <w:sz w:val="20"/>
      </w:rPr>
    </w:pPr>
    <w:r>
      <w:rPr>
        <w:sz w:val="20"/>
      </w:rPr>
      <w:fldChar w:fldCharType="begin"/>
    </w:r>
    <w:r w:rsidR="002D4F75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E35F53">
      <w:rPr>
        <w:noProof/>
        <w:sz w:val="20"/>
      </w:rPr>
      <w:t>2</w:t>
    </w:r>
    <w:r>
      <w:rPr>
        <w:sz w:val="20"/>
      </w:rPr>
      <w:fldChar w:fldCharType="end"/>
    </w:r>
  </w:p>
  <w:p w:rsidR="002D4F75" w:rsidRDefault="002D4F7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E3A" w:rsidRDefault="007C0E3A" w:rsidP="007C0E3A">
    <w:pPr>
      <w:pStyle w:val="Zpat"/>
      <w:jc w:val="right"/>
      <w:rPr>
        <w:sz w:val="20"/>
      </w:rPr>
    </w:pPr>
  </w:p>
  <w:p w:rsidR="007C0E3A" w:rsidRDefault="007C0E3A" w:rsidP="007C0E3A">
    <w:pPr>
      <w:pStyle w:val="Zpat"/>
      <w:jc w:val="right"/>
      <w:rPr>
        <w:sz w:val="20"/>
      </w:rPr>
    </w:pPr>
  </w:p>
  <w:p w:rsidR="007C0E3A" w:rsidRPr="002518C8" w:rsidRDefault="0078336E" w:rsidP="007C0E3A">
    <w:pPr>
      <w:pStyle w:val="Zpat"/>
      <w:jc w:val="right"/>
      <w:rPr>
        <w:sz w:val="20"/>
      </w:rPr>
    </w:pPr>
    <w:r>
      <w:rPr>
        <w:sz w:val="20"/>
      </w:rPr>
      <w:fldChar w:fldCharType="begin"/>
    </w:r>
    <w:r w:rsidR="007C0E3A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496E18">
      <w:rPr>
        <w:noProof/>
        <w:sz w:val="20"/>
      </w:rPr>
      <w:t>1</w:t>
    </w:r>
    <w:r>
      <w:rPr>
        <w:sz w:val="20"/>
      </w:rPr>
      <w:fldChar w:fldCharType="end"/>
    </w:r>
  </w:p>
  <w:p w:rsidR="007C0E3A" w:rsidRDefault="007C0E3A">
    <w:pPr>
      <w:pStyle w:val="Zpat"/>
      <w:jc w:val="right"/>
      <w:rPr>
        <w:sz w:val="20"/>
      </w:rPr>
    </w:pPr>
  </w:p>
  <w:p w:rsidR="007C0E3A" w:rsidRDefault="007C0E3A">
    <w:pPr>
      <w:pStyle w:val="Zpat"/>
      <w:jc w:val="right"/>
      <w:rPr>
        <w:sz w:val="20"/>
      </w:rPr>
    </w:pPr>
  </w:p>
  <w:p w:rsidR="007C0E3A" w:rsidRDefault="007C0E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397" w:rsidRDefault="00131397">
      <w:r>
        <w:separator/>
      </w:r>
    </w:p>
  </w:footnote>
  <w:footnote w:type="continuationSeparator" w:id="0">
    <w:p w:rsidR="00131397" w:rsidRDefault="00131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EA7" w:rsidRDefault="0078336E" w:rsidP="00AA30E3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93EA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93EA7" w:rsidRDefault="00893EA7" w:rsidP="00AA30E3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EA7" w:rsidRDefault="00893EA7" w:rsidP="00AA30E3">
    <w:pPr>
      <w:pStyle w:val="Zhlav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EA7" w:rsidRDefault="004117BE">
    <w:pPr>
      <w:pStyle w:val="Zhlav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4064000</wp:posOffset>
          </wp:positionH>
          <wp:positionV relativeFrom="page">
            <wp:posOffset>259080</wp:posOffset>
          </wp:positionV>
          <wp:extent cx="2108200" cy="806450"/>
          <wp:effectExtent l="0" t="0" r="0" b="0"/>
          <wp:wrapNone/>
          <wp:docPr id="1" name="obrázek 1" descr="LOGO_FZP_CZ_RGB_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ZP_CZ_RGB_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0FEC"/>
    <w:multiLevelType w:val="hybridMultilevel"/>
    <w:tmpl w:val="F2F8B7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B094C"/>
    <w:multiLevelType w:val="hybridMultilevel"/>
    <w:tmpl w:val="D3EEDFBC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9040C8C"/>
    <w:multiLevelType w:val="multilevel"/>
    <w:tmpl w:val="10BA28D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0D826056"/>
    <w:multiLevelType w:val="hybridMultilevel"/>
    <w:tmpl w:val="322ADEDA"/>
    <w:lvl w:ilvl="0" w:tplc="FE0835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1CF9"/>
    <w:multiLevelType w:val="hybridMultilevel"/>
    <w:tmpl w:val="897E16FE"/>
    <w:lvl w:ilvl="0" w:tplc="0405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5" w15:restartNumberingAfterBreak="0">
    <w:nsid w:val="161A0633"/>
    <w:multiLevelType w:val="hybridMultilevel"/>
    <w:tmpl w:val="04161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70E69"/>
    <w:multiLevelType w:val="hybridMultilevel"/>
    <w:tmpl w:val="ECA646AE"/>
    <w:lvl w:ilvl="0" w:tplc="96908C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74950"/>
    <w:multiLevelType w:val="hybridMultilevel"/>
    <w:tmpl w:val="8B248AA8"/>
    <w:lvl w:ilvl="0" w:tplc="22A6BA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2468C"/>
    <w:multiLevelType w:val="multilevel"/>
    <w:tmpl w:val="E3327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931786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BB029F5"/>
    <w:multiLevelType w:val="hybridMultilevel"/>
    <w:tmpl w:val="BB96FF90"/>
    <w:lvl w:ilvl="0" w:tplc="7B0291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36E86"/>
    <w:multiLevelType w:val="hybridMultilevel"/>
    <w:tmpl w:val="9B20B1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95498"/>
    <w:multiLevelType w:val="hybridMultilevel"/>
    <w:tmpl w:val="473A1270"/>
    <w:lvl w:ilvl="0" w:tplc="3DAEBD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95D2C"/>
    <w:multiLevelType w:val="hybridMultilevel"/>
    <w:tmpl w:val="58CC1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72E5B"/>
    <w:multiLevelType w:val="hybridMultilevel"/>
    <w:tmpl w:val="ECA646AE"/>
    <w:lvl w:ilvl="0" w:tplc="96908C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B61FD"/>
    <w:multiLevelType w:val="hybridMultilevel"/>
    <w:tmpl w:val="ECA646AE"/>
    <w:lvl w:ilvl="0" w:tplc="96908C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42500"/>
    <w:multiLevelType w:val="hybridMultilevel"/>
    <w:tmpl w:val="35463E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AA439DB"/>
    <w:multiLevelType w:val="multilevel"/>
    <w:tmpl w:val="6F4EA058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B8445A5"/>
    <w:multiLevelType w:val="hybridMultilevel"/>
    <w:tmpl w:val="F8EAB5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D97DB4"/>
    <w:multiLevelType w:val="hybridMultilevel"/>
    <w:tmpl w:val="ECA646AE"/>
    <w:lvl w:ilvl="0" w:tplc="96908C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60372"/>
    <w:multiLevelType w:val="hybridMultilevel"/>
    <w:tmpl w:val="C592F1A6"/>
    <w:lvl w:ilvl="0" w:tplc="0405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1" w15:restartNumberingAfterBreak="0">
    <w:nsid w:val="5EC3374B"/>
    <w:multiLevelType w:val="hybridMultilevel"/>
    <w:tmpl w:val="ECA646AE"/>
    <w:lvl w:ilvl="0" w:tplc="96908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613C0651"/>
    <w:multiLevelType w:val="hybridMultilevel"/>
    <w:tmpl w:val="152C7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80202"/>
    <w:multiLevelType w:val="hybridMultilevel"/>
    <w:tmpl w:val="ECA646AE"/>
    <w:lvl w:ilvl="0" w:tplc="96908C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E32F0"/>
    <w:multiLevelType w:val="hybridMultilevel"/>
    <w:tmpl w:val="ECA646AE"/>
    <w:lvl w:ilvl="0" w:tplc="96908C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729ED"/>
    <w:multiLevelType w:val="hybridMultilevel"/>
    <w:tmpl w:val="453C9B92"/>
    <w:lvl w:ilvl="0" w:tplc="1092E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0518B"/>
    <w:multiLevelType w:val="hybridMultilevel"/>
    <w:tmpl w:val="116839EC"/>
    <w:lvl w:ilvl="0" w:tplc="6F1845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D246B50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6F407500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DB7E078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490A8FA8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83AA9EA8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584ED48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9CD2C5F8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52BE9CA4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7" w15:restartNumberingAfterBreak="0">
    <w:nsid w:val="6F7354CA"/>
    <w:multiLevelType w:val="multilevel"/>
    <w:tmpl w:val="10BA28D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8" w15:restartNumberingAfterBreak="0">
    <w:nsid w:val="7799089C"/>
    <w:multiLevelType w:val="hybridMultilevel"/>
    <w:tmpl w:val="ECA646AE"/>
    <w:lvl w:ilvl="0" w:tplc="96908C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96885"/>
    <w:multiLevelType w:val="hybridMultilevel"/>
    <w:tmpl w:val="ECA646AE"/>
    <w:lvl w:ilvl="0" w:tplc="96908C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733CE"/>
    <w:multiLevelType w:val="hybridMultilevel"/>
    <w:tmpl w:val="ECA646AE"/>
    <w:lvl w:ilvl="0" w:tplc="96908C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A0FB5"/>
    <w:multiLevelType w:val="hybridMultilevel"/>
    <w:tmpl w:val="9B20B1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44894"/>
    <w:multiLevelType w:val="hybridMultilevel"/>
    <w:tmpl w:val="556EB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15"/>
  </w:num>
  <w:num w:numId="8">
    <w:abstractNumId w:val="3"/>
  </w:num>
  <w:num w:numId="9">
    <w:abstractNumId w:val="8"/>
  </w:num>
  <w:num w:numId="10">
    <w:abstractNumId w:val="25"/>
  </w:num>
  <w:num w:numId="11">
    <w:abstractNumId w:val="10"/>
  </w:num>
  <w:num w:numId="12">
    <w:abstractNumId w:val="9"/>
  </w:num>
  <w:num w:numId="13">
    <w:abstractNumId w:val="0"/>
  </w:num>
  <w:num w:numId="14">
    <w:abstractNumId w:val="2"/>
  </w:num>
  <w:num w:numId="15">
    <w:abstractNumId w:val="27"/>
  </w:num>
  <w:num w:numId="16">
    <w:abstractNumId w:val="6"/>
  </w:num>
  <w:num w:numId="17">
    <w:abstractNumId w:val="29"/>
  </w:num>
  <w:num w:numId="18">
    <w:abstractNumId w:val="28"/>
  </w:num>
  <w:num w:numId="19">
    <w:abstractNumId w:val="19"/>
  </w:num>
  <w:num w:numId="20">
    <w:abstractNumId w:val="30"/>
  </w:num>
  <w:num w:numId="21">
    <w:abstractNumId w:val="23"/>
  </w:num>
  <w:num w:numId="22">
    <w:abstractNumId w:val="1"/>
  </w:num>
  <w:num w:numId="23">
    <w:abstractNumId w:val="14"/>
  </w:num>
  <w:num w:numId="24">
    <w:abstractNumId w:val="24"/>
  </w:num>
  <w:num w:numId="25">
    <w:abstractNumId w:val="13"/>
  </w:num>
  <w:num w:numId="26">
    <w:abstractNumId w:val="22"/>
  </w:num>
  <w:num w:numId="27">
    <w:abstractNumId w:val="31"/>
  </w:num>
  <w:num w:numId="28">
    <w:abstractNumId w:val="16"/>
  </w:num>
  <w:num w:numId="29">
    <w:abstractNumId w:val="32"/>
  </w:num>
  <w:num w:numId="30">
    <w:abstractNumId w:val="18"/>
  </w:num>
  <w:num w:numId="31">
    <w:abstractNumId w:val="5"/>
  </w:num>
  <w:num w:numId="32">
    <w:abstractNumId w:val="1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660"/>
    <w:rsid w:val="00002EA5"/>
    <w:rsid w:val="0001273E"/>
    <w:rsid w:val="000242B9"/>
    <w:rsid w:val="00040F39"/>
    <w:rsid w:val="0007552A"/>
    <w:rsid w:val="00081AEF"/>
    <w:rsid w:val="00082EB6"/>
    <w:rsid w:val="000903AC"/>
    <w:rsid w:val="00090562"/>
    <w:rsid w:val="000A18A3"/>
    <w:rsid w:val="000A3F82"/>
    <w:rsid w:val="000A652D"/>
    <w:rsid w:val="000C2343"/>
    <w:rsid w:val="000C5BBA"/>
    <w:rsid w:val="000E602C"/>
    <w:rsid w:val="000F071D"/>
    <w:rsid w:val="000F5EE3"/>
    <w:rsid w:val="000F6286"/>
    <w:rsid w:val="000F70BB"/>
    <w:rsid w:val="0010313E"/>
    <w:rsid w:val="00110A6F"/>
    <w:rsid w:val="00111DC4"/>
    <w:rsid w:val="00124CD0"/>
    <w:rsid w:val="00131397"/>
    <w:rsid w:val="001319D5"/>
    <w:rsid w:val="001359D6"/>
    <w:rsid w:val="00140BF0"/>
    <w:rsid w:val="00147106"/>
    <w:rsid w:val="00147D8E"/>
    <w:rsid w:val="001605C5"/>
    <w:rsid w:val="00162321"/>
    <w:rsid w:val="00171A0B"/>
    <w:rsid w:val="00172A68"/>
    <w:rsid w:val="00191DE2"/>
    <w:rsid w:val="001A104F"/>
    <w:rsid w:val="001A288D"/>
    <w:rsid w:val="001A2BE7"/>
    <w:rsid w:val="001A4DCC"/>
    <w:rsid w:val="001B1981"/>
    <w:rsid w:val="001B2488"/>
    <w:rsid w:val="001B747A"/>
    <w:rsid w:val="001C3424"/>
    <w:rsid w:val="001D3043"/>
    <w:rsid w:val="001E6314"/>
    <w:rsid w:val="001F4520"/>
    <w:rsid w:val="00233FB1"/>
    <w:rsid w:val="00235BAC"/>
    <w:rsid w:val="0025138E"/>
    <w:rsid w:val="00253EAC"/>
    <w:rsid w:val="00254D78"/>
    <w:rsid w:val="00263D48"/>
    <w:rsid w:val="002732A9"/>
    <w:rsid w:val="0027503E"/>
    <w:rsid w:val="00275A2A"/>
    <w:rsid w:val="00291FC9"/>
    <w:rsid w:val="002959CA"/>
    <w:rsid w:val="002B1A49"/>
    <w:rsid w:val="002B3962"/>
    <w:rsid w:val="002C36C2"/>
    <w:rsid w:val="002D250D"/>
    <w:rsid w:val="002D3D7C"/>
    <w:rsid w:val="002D4B64"/>
    <w:rsid w:val="002D4F75"/>
    <w:rsid w:val="002D7C30"/>
    <w:rsid w:val="002F31F8"/>
    <w:rsid w:val="002F5398"/>
    <w:rsid w:val="00323509"/>
    <w:rsid w:val="00324B51"/>
    <w:rsid w:val="003305E4"/>
    <w:rsid w:val="00332952"/>
    <w:rsid w:val="00345111"/>
    <w:rsid w:val="00345C27"/>
    <w:rsid w:val="00356CDB"/>
    <w:rsid w:val="003606A4"/>
    <w:rsid w:val="00364499"/>
    <w:rsid w:val="003711E6"/>
    <w:rsid w:val="00375A49"/>
    <w:rsid w:val="00375C57"/>
    <w:rsid w:val="003921FF"/>
    <w:rsid w:val="00396B0A"/>
    <w:rsid w:val="003A20BE"/>
    <w:rsid w:val="003A5B23"/>
    <w:rsid w:val="003D5568"/>
    <w:rsid w:val="003D737F"/>
    <w:rsid w:val="003E0E4E"/>
    <w:rsid w:val="003E561F"/>
    <w:rsid w:val="004117BE"/>
    <w:rsid w:val="00424728"/>
    <w:rsid w:val="0043159B"/>
    <w:rsid w:val="00436837"/>
    <w:rsid w:val="00455B85"/>
    <w:rsid w:val="004575D4"/>
    <w:rsid w:val="00460FA3"/>
    <w:rsid w:val="004633B8"/>
    <w:rsid w:val="004636F8"/>
    <w:rsid w:val="004854C6"/>
    <w:rsid w:val="004857BE"/>
    <w:rsid w:val="00486D4F"/>
    <w:rsid w:val="00487118"/>
    <w:rsid w:val="00495EED"/>
    <w:rsid w:val="00496421"/>
    <w:rsid w:val="00496E18"/>
    <w:rsid w:val="004B3D30"/>
    <w:rsid w:val="004B5D2B"/>
    <w:rsid w:val="004C00CA"/>
    <w:rsid w:val="004C31CB"/>
    <w:rsid w:val="004C65C1"/>
    <w:rsid w:val="004C6785"/>
    <w:rsid w:val="004D0178"/>
    <w:rsid w:val="004E48BE"/>
    <w:rsid w:val="004E4AA4"/>
    <w:rsid w:val="004F09C9"/>
    <w:rsid w:val="004F42DA"/>
    <w:rsid w:val="005027EE"/>
    <w:rsid w:val="00505465"/>
    <w:rsid w:val="005060CA"/>
    <w:rsid w:val="0051453D"/>
    <w:rsid w:val="005215DD"/>
    <w:rsid w:val="00521967"/>
    <w:rsid w:val="00525E82"/>
    <w:rsid w:val="005261C1"/>
    <w:rsid w:val="00526957"/>
    <w:rsid w:val="005279A4"/>
    <w:rsid w:val="005331C8"/>
    <w:rsid w:val="00546082"/>
    <w:rsid w:val="00552684"/>
    <w:rsid w:val="005559F4"/>
    <w:rsid w:val="00570B48"/>
    <w:rsid w:val="00576D83"/>
    <w:rsid w:val="00577D82"/>
    <w:rsid w:val="00580150"/>
    <w:rsid w:val="0058382F"/>
    <w:rsid w:val="00583DA3"/>
    <w:rsid w:val="005A5AA1"/>
    <w:rsid w:val="005B0954"/>
    <w:rsid w:val="005B242E"/>
    <w:rsid w:val="005B7E19"/>
    <w:rsid w:val="005C19D2"/>
    <w:rsid w:val="005C4D98"/>
    <w:rsid w:val="005C7C64"/>
    <w:rsid w:val="005C7D3B"/>
    <w:rsid w:val="005D5308"/>
    <w:rsid w:val="005E70F8"/>
    <w:rsid w:val="005F2281"/>
    <w:rsid w:val="00601323"/>
    <w:rsid w:val="00603BD2"/>
    <w:rsid w:val="00605D8D"/>
    <w:rsid w:val="00614F24"/>
    <w:rsid w:val="00631901"/>
    <w:rsid w:val="00646104"/>
    <w:rsid w:val="00652081"/>
    <w:rsid w:val="00654737"/>
    <w:rsid w:val="006547CB"/>
    <w:rsid w:val="0067134C"/>
    <w:rsid w:val="00675D9E"/>
    <w:rsid w:val="00681812"/>
    <w:rsid w:val="0069030E"/>
    <w:rsid w:val="00696A04"/>
    <w:rsid w:val="006A65A6"/>
    <w:rsid w:val="006A79B0"/>
    <w:rsid w:val="006B5D1B"/>
    <w:rsid w:val="006B7142"/>
    <w:rsid w:val="006D48B3"/>
    <w:rsid w:val="006E09A3"/>
    <w:rsid w:val="006E43D5"/>
    <w:rsid w:val="006E72E9"/>
    <w:rsid w:val="006F3A24"/>
    <w:rsid w:val="006F4EDA"/>
    <w:rsid w:val="006F6907"/>
    <w:rsid w:val="00701A60"/>
    <w:rsid w:val="00701E0B"/>
    <w:rsid w:val="00736DFF"/>
    <w:rsid w:val="007578A2"/>
    <w:rsid w:val="0076211A"/>
    <w:rsid w:val="00771930"/>
    <w:rsid w:val="0077566F"/>
    <w:rsid w:val="007773FF"/>
    <w:rsid w:val="007812BD"/>
    <w:rsid w:val="0078193E"/>
    <w:rsid w:val="0078336E"/>
    <w:rsid w:val="007A2D99"/>
    <w:rsid w:val="007C0E3A"/>
    <w:rsid w:val="007C3C70"/>
    <w:rsid w:val="007C5ED4"/>
    <w:rsid w:val="007C7E86"/>
    <w:rsid w:val="007D67B0"/>
    <w:rsid w:val="007D6D58"/>
    <w:rsid w:val="00800EB7"/>
    <w:rsid w:val="00801B74"/>
    <w:rsid w:val="00806979"/>
    <w:rsid w:val="0081236E"/>
    <w:rsid w:val="00824062"/>
    <w:rsid w:val="00834883"/>
    <w:rsid w:val="008473BA"/>
    <w:rsid w:val="00852E49"/>
    <w:rsid w:val="00867401"/>
    <w:rsid w:val="00867BED"/>
    <w:rsid w:val="00873FE3"/>
    <w:rsid w:val="0088295E"/>
    <w:rsid w:val="008876C6"/>
    <w:rsid w:val="0089104C"/>
    <w:rsid w:val="00893EA7"/>
    <w:rsid w:val="00894383"/>
    <w:rsid w:val="008B7C7D"/>
    <w:rsid w:val="008D4289"/>
    <w:rsid w:val="008E1D16"/>
    <w:rsid w:val="008E4660"/>
    <w:rsid w:val="008F7031"/>
    <w:rsid w:val="009002F8"/>
    <w:rsid w:val="009026EA"/>
    <w:rsid w:val="00904748"/>
    <w:rsid w:val="009114A2"/>
    <w:rsid w:val="00924331"/>
    <w:rsid w:val="009246FD"/>
    <w:rsid w:val="00924F89"/>
    <w:rsid w:val="00932717"/>
    <w:rsid w:val="0093519B"/>
    <w:rsid w:val="009423E3"/>
    <w:rsid w:val="00943A02"/>
    <w:rsid w:val="0094556E"/>
    <w:rsid w:val="009549A3"/>
    <w:rsid w:val="00963259"/>
    <w:rsid w:val="00967301"/>
    <w:rsid w:val="00986C6D"/>
    <w:rsid w:val="0099010B"/>
    <w:rsid w:val="009A14E8"/>
    <w:rsid w:val="009A301A"/>
    <w:rsid w:val="009A3204"/>
    <w:rsid w:val="009A6F3A"/>
    <w:rsid w:val="009C05A8"/>
    <w:rsid w:val="009C777D"/>
    <w:rsid w:val="009C7C3A"/>
    <w:rsid w:val="009E3004"/>
    <w:rsid w:val="009E53E5"/>
    <w:rsid w:val="009E7219"/>
    <w:rsid w:val="009F2E4F"/>
    <w:rsid w:val="00A001AC"/>
    <w:rsid w:val="00A141D1"/>
    <w:rsid w:val="00A179B1"/>
    <w:rsid w:val="00A27373"/>
    <w:rsid w:val="00A42186"/>
    <w:rsid w:val="00A50078"/>
    <w:rsid w:val="00A52043"/>
    <w:rsid w:val="00A57304"/>
    <w:rsid w:val="00A675A6"/>
    <w:rsid w:val="00A86581"/>
    <w:rsid w:val="00A86768"/>
    <w:rsid w:val="00A922E1"/>
    <w:rsid w:val="00AA30E3"/>
    <w:rsid w:val="00AA78F3"/>
    <w:rsid w:val="00AB19FE"/>
    <w:rsid w:val="00AB2DF1"/>
    <w:rsid w:val="00AB3D74"/>
    <w:rsid w:val="00AC45A8"/>
    <w:rsid w:val="00AC560E"/>
    <w:rsid w:val="00AD1EF0"/>
    <w:rsid w:val="00AD29DF"/>
    <w:rsid w:val="00AE057D"/>
    <w:rsid w:val="00AE3839"/>
    <w:rsid w:val="00AE7145"/>
    <w:rsid w:val="00AE75D8"/>
    <w:rsid w:val="00AF63A2"/>
    <w:rsid w:val="00AF6704"/>
    <w:rsid w:val="00B03AC3"/>
    <w:rsid w:val="00B07A07"/>
    <w:rsid w:val="00B13E27"/>
    <w:rsid w:val="00B1783E"/>
    <w:rsid w:val="00B229E6"/>
    <w:rsid w:val="00B23AAB"/>
    <w:rsid w:val="00B37C20"/>
    <w:rsid w:val="00B51E03"/>
    <w:rsid w:val="00B52429"/>
    <w:rsid w:val="00B60562"/>
    <w:rsid w:val="00B852EB"/>
    <w:rsid w:val="00B87D84"/>
    <w:rsid w:val="00B90594"/>
    <w:rsid w:val="00BB76A1"/>
    <w:rsid w:val="00BD07B6"/>
    <w:rsid w:val="00BE1CF2"/>
    <w:rsid w:val="00BE7104"/>
    <w:rsid w:val="00BF7004"/>
    <w:rsid w:val="00C07BF4"/>
    <w:rsid w:val="00C15A3D"/>
    <w:rsid w:val="00C21760"/>
    <w:rsid w:val="00C237C7"/>
    <w:rsid w:val="00C23DC4"/>
    <w:rsid w:val="00C31741"/>
    <w:rsid w:val="00C32888"/>
    <w:rsid w:val="00C33E48"/>
    <w:rsid w:val="00C44195"/>
    <w:rsid w:val="00C4494F"/>
    <w:rsid w:val="00C51152"/>
    <w:rsid w:val="00C55624"/>
    <w:rsid w:val="00C6348B"/>
    <w:rsid w:val="00C723C9"/>
    <w:rsid w:val="00C727D3"/>
    <w:rsid w:val="00C734FD"/>
    <w:rsid w:val="00C74616"/>
    <w:rsid w:val="00C74892"/>
    <w:rsid w:val="00C77E6F"/>
    <w:rsid w:val="00C824A9"/>
    <w:rsid w:val="00C90B9D"/>
    <w:rsid w:val="00CA0F3C"/>
    <w:rsid w:val="00CA1C5E"/>
    <w:rsid w:val="00CB6558"/>
    <w:rsid w:val="00CC068A"/>
    <w:rsid w:val="00CC754C"/>
    <w:rsid w:val="00CD7F20"/>
    <w:rsid w:val="00CE27CD"/>
    <w:rsid w:val="00CE63BC"/>
    <w:rsid w:val="00CF010A"/>
    <w:rsid w:val="00CF33FD"/>
    <w:rsid w:val="00CF5C84"/>
    <w:rsid w:val="00D04149"/>
    <w:rsid w:val="00D25934"/>
    <w:rsid w:val="00D27526"/>
    <w:rsid w:val="00D322D8"/>
    <w:rsid w:val="00D3231C"/>
    <w:rsid w:val="00D358C4"/>
    <w:rsid w:val="00D37120"/>
    <w:rsid w:val="00D44C9A"/>
    <w:rsid w:val="00D45209"/>
    <w:rsid w:val="00D46054"/>
    <w:rsid w:val="00D62112"/>
    <w:rsid w:val="00D62620"/>
    <w:rsid w:val="00D72155"/>
    <w:rsid w:val="00D72A93"/>
    <w:rsid w:val="00D74042"/>
    <w:rsid w:val="00D9454F"/>
    <w:rsid w:val="00DA7554"/>
    <w:rsid w:val="00DA78F3"/>
    <w:rsid w:val="00DB024E"/>
    <w:rsid w:val="00DB2AE7"/>
    <w:rsid w:val="00DB632A"/>
    <w:rsid w:val="00DC56CD"/>
    <w:rsid w:val="00DC6C71"/>
    <w:rsid w:val="00DD37DF"/>
    <w:rsid w:val="00DD5F7F"/>
    <w:rsid w:val="00DF3291"/>
    <w:rsid w:val="00DF5D76"/>
    <w:rsid w:val="00E00231"/>
    <w:rsid w:val="00E01371"/>
    <w:rsid w:val="00E21450"/>
    <w:rsid w:val="00E3105D"/>
    <w:rsid w:val="00E31F69"/>
    <w:rsid w:val="00E34DA0"/>
    <w:rsid w:val="00E35F53"/>
    <w:rsid w:val="00E37530"/>
    <w:rsid w:val="00E4085D"/>
    <w:rsid w:val="00E437B3"/>
    <w:rsid w:val="00E43DA5"/>
    <w:rsid w:val="00E50F14"/>
    <w:rsid w:val="00E53151"/>
    <w:rsid w:val="00E53224"/>
    <w:rsid w:val="00E53BA1"/>
    <w:rsid w:val="00E5749D"/>
    <w:rsid w:val="00E64487"/>
    <w:rsid w:val="00E7006B"/>
    <w:rsid w:val="00E722D9"/>
    <w:rsid w:val="00E75DA5"/>
    <w:rsid w:val="00E8358F"/>
    <w:rsid w:val="00E93392"/>
    <w:rsid w:val="00E9542D"/>
    <w:rsid w:val="00EA29D4"/>
    <w:rsid w:val="00EA7218"/>
    <w:rsid w:val="00EB0D5C"/>
    <w:rsid w:val="00EB38D9"/>
    <w:rsid w:val="00EC1392"/>
    <w:rsid w:val="00EC5CEA"/>
    <w:rsid w:val="00EE1A02"/>
    <w:rsid w:val="00EE268A"/>
    <w:rsid w:val="00EE4018"/>
    <w:rsid w:val="00EF0676"/>
    <w:rsid w:val="00EF0BA6"/>
    <w:rsid w:val="00F01313"/>
    <w:rsid w:val="00F06C2B"/>
    <w:rsid w:val="00F135C6"/>
    <w:rsid w:val="00F210B9"/>
    <w:rsid w:val="00F2482E"/>
    <w:rsid w:val="00F5130F"/>
    <w:rsid w:val="00F56681"/>
    <w:rsid w:val="00F56C49"/>
    <w:rsid w:val="00F656EB"/>
    <w:rsid w:val="00F70536"/>
    <w:rsid w:val="00F732A5"/>
    <w:rsid w:val="00F75BF2"/>
    <w:rsid w:val="00F81DA9"/>
    <w:rsid w:val="00F83599"/>
    <w:rsid w:val="00FA29A3"/>
    <w:rsid w:val="00FA5B94"/>
    <w:rsid w:val="00FB26E5"/>
    <w:rsid w:val="00FC7550"/>
    <w:rsid w:val="00FD4E6B"/>
    <w:rsid w:val="00FE5149"/>
    <w:rsid w:val="00FE7D7B"/>
    <w:rsid w:val="00FF386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35B60F-8D8E-4538-A1AF-F93BD069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6D58"/>
    <w:rPr>
      <w:sz w:val="28"/>
    </w:rPr>
  </w:style>
  <w:style w:type="paragraph" w:styleId="Nadpis1">
    <w:name w:val="heading 1"/>
    <w:basedOn w:val="Normln"/>
    <w:next w:val="Normln"/>
    <w:link w:val="Nadpis1Char"/>
    <w:uiPriority w:val="9"/>
    <w:qFormat/>
    <w:rsid w:val="00D72155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7215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Cs w:val="28"/>
      <w:lang w:val="en-US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15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7215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Cs w:val="28"/>
      <w:lang w:val="en-US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215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Nadpis6">
    <w:name w:val="heading 6"/>
    <w:basedOn w:val="Normln"/>
    <w:next w:val="Normln"/>
    <w:link w:val="Nadpis6Char"/>
    <w:qFormat/>
    <w:rsid w:val="00D7215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72155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7215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7215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A6F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A6F3A"/>
    <w:pPr>
      <w:tabs>
        <w:tab w:val="center" w:pos="4536"/>
        <w:tab w:val="right" w:pos="9072"/>
      </w:tabs>
    </w:pPr>
  </w:style>
  <w:style w:type="paragraph" w:customStyle="1" w:styleId="FUNKCE">
    <w:name w:val="FUNKCE"/>
    <w:basedOn w:val="Normln"/>
    <w:rsid w:val="005B242E"/>
    <w:rPr>
      <w:b/>
      <w:color w:val="FFFFFF"/>
      <w:spacing w:val="5"/>
      <w:sz w:val="16"/>
    </w:rPr>
  </w:style>
  <w:style w:type="character" w:styleId="slostrnky">
    <w:name w:val="page number"/>
    <w:basedOn w:val="Standardnpsmoodstavce"/>
    <w:rsid w:val="00AA30E3"/>
  </w:style>
  <w:style w:type="paragraph" w:customStyle="1" w:styleId="FPnadpis1">
    <w:name w:val="FŽP nadpis 1"/>
    <w:basedOn w:val="Normln"/>
    <w:rsid w:val="00552684"/>
    <w:rPr>
      <w:rFonts w:ascii="Verdana" w:hAnsi="Verdana"/>
      <w:b/>
      <w:sz w:val="32"/>
      <w:szCs w:val="24"/>
    </w:rPr>
  </w:style>
  <w:style w:type="paragraph" w:customStyle="1" w:styleId="ADRESY">
    <w:name w:val="ADRESY"/>
    <w:basedOn w:val="Normln"/>
    <w:rsid w:val="000A18A3"/>
    <w:pPr>
      <w:jc w:val="right"/>
    </w:pPr>
    <w:rPr>
      <w:sz w:val="16"/>
      <w:szCs w:val="16"/>
    </w:rPr>
  </w:style>
  <w:style w:type="paragraph" w:customStyle="1" w:styleId="FPnadpis2">
    <w:name w:val="FŽP nadpis 2"/>
    <w:basedOn w:val="FPnadpis1"/>
    <w:next w:val="Normln"/>
    <w:rsid w:val="00552684"/>
    <w:rPr>
      <w:sz w:val="28"/>
    </w:rPr>
  </w:style>
  <w:style w:type="paragraph" w:customStyle="1" w:styleId="FPnadpis1-zelen">
    <w:name w:val="FŽP nadpis 1 - zelený"/>
    <w:basedOn w:val="FPnadpis1"/>
    <w:rsid w:val="00552684"/>
    <w:rPr>
      <w:color w:val="67AF23"/>
      <w:sz w:val="24"/>
    </w:rPr>
  </w:style>
  <w:style w:type="paragraph" w:customStyle="1" w:styleId="FPnadpis2-zelen">
    <w:name w:val="FŽP nadpis 2 - zelený"/>
    <w:basedOn w:val="FPnadpis2"/>
    <w:rsid w:val="00552684"/>
    <w:rPr>
      <w:color w:val="67AF23"/>
      <w:sz w:val="24"/>
    </w:rPr>
  </w:style>
  <w:style w:type="character" w:customStyle="1" w:styleId="FP-zelenpsmo">
    <w:name w:val="FŽP - zelené písmo"/>
    <w:basedOn w:val="Standardnpsmoodstavce"/>
    <w:rsid w:val="00552684"/>
    <w:rPr>
      <w:rFonts w:ascii="Verdana" w:hAnsi="Verdana"/>
      <w:color w:val="67AF23"/>
      <w:sz w:val="24"/>
      <w:szCs w:val="24"/>
    </w:rPr>
  </w:style>
  <w:style w:type="paragraph" w:customStyle="1" w:styleId="nzev">
    <w:name w:val="název"/>
    <w:basedOn w:val="Nzev0"/>
    <w:rsid w:val="007D6D58"/>
    <w:pPr>
      <w:spacing w:before="0" w:after="40"/>
      <w:outlineLvl w:val="9"/>
    </w:pPr>
    <w:rPr>
      <w:rFonts w:ascii="Times New Roman" w:hAnsi="Times New Roman" w:cs="Times New Roman"/>
      <w:caps/>
      <w:kern w:val="0"/>
      <w:sz w:val="28"/>
      <w:szCs w:val="28"/>
    </w:rPr>
  </w:style>
  <w:style w:type="paragraph" w:styleId="Podtitul">
    <w:name w:val="Subtitle"/>
    <w:basedOn w:val="Normln"/>
    <w:qFormat/>
    <w:rsid w:val="007D6D58"/>
    <w:rPr>
      <w:b/>
      <w:bCs/>
      <w:sz w:val="24"/>
    </w:rPr>
  </w:style>
  <w:style w:type="paragraph" w:styleId="Nzev0">
    <w:name w:val="Title"/>
    <w:basedOn w:val="Normln"/>
    <w:link w:val="NzevChar"/>
    <w:uiPriority w:val="10"/>
    <w:qFormat/>
    <w:rsid w:val="007D6D5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uiPriority w:val="99"/>
    <w:rsid w:val="004636F8"/>
    <w:pPr>
      <w:spacing w:before="100" w:after="100"/>
      <w:jc w:val="both"/>
    </w:pPr>
  </w:style>
  <w:style w:type="paragraph" w:styleId="Zkladntextodsazen">
    <w:name w:val="Body Text Indent"/>
    <w:basedOn w:val="Normln"/>
    <w:link w:val="ZkladntextodsazenChar"/>
    <w:rsid w:val="004636F8"/>
    <w:pPr>
      <w:spacing w:after="40"/>
      <w:jc w:val="both"/>
    </w:pPr>
    <w:rPr>
      <w:color w:val="FF0000"/>
    </w:rPr>
  </w:style>
  <w:style w:type="paragraph" w:styleId="Rozloendokumentu">
    <w:name w:val="Document Map"/>
    <w:basedOn w:val="Normln"/>
    <w:semiHidden/>
    <w:rsid w:val="00546082"/>
    <w:pPr>
      <w:shd w:val="clear" w:color="auto" w:fill="000080"/>
    </w:pPr>
    <w:rPr>
      <w:rFonts w:ascii="Tahoma" w:hAnsi="Tahoma" w:cs="Tahoma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7215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7215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15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72155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2155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D72155"/>
    <w:rPr>
      <w:b/>
      <w:bCs/>
      <w:sz w:val="22"/>
      <w:szCs w:val="22"/>
      <w:lang w:val="en-US"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72155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72155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72155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unhideWhenUsed/>
    <w:rsid w:val="00D72155"/>
    <w:rPr>
      <w:rFonts w:ascii="Tahoma" w:hAnsi="Tahoma" w:cs="Tahoma"/>
      <w:sz w:val="16"/>
      <w:szCs w:val="16"/>
      <w:lang w:val="en-US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D72155"/>
    <w:rPr>
      <w:rFonts w:ascii="Tahoma" w:hAnsi="Tahoma" w:cs="Tahoma"/>
      <w:sz w:val="16"/>
      <w:szCs w:val="16"/>
      <w:lang w:val="en-US" w:eastAsia="en-US"/>
    </w:rPr>
  </w:style>
  <w:style w:type="paragraph" w:styleId="Odstavecseseznamem">
    <w:name w:val="List Paragraph"/>
    <w:basedOn w:val="Normln"/>
    <w:uiPriority w:val="34"/>
    <w:qFormat/>
    <w:rsid w:val="00D72155"/>
    <w:pPr>
      <w:ind w:left="720"/>
      <w:contextualSpacing/>
    </w:pPr>
    <w:rPr>
      <w:sz w:val="20"/>
      <w:lang w:val="en-US" w:eastAsia="en-US"/>
    </w:rPr>
  </w:style>
  <w:style w:type="character" w:customStyle="1" w:styleId="NzevChar">
    <w:name w:val="Název Char"/>
    <w:basedOn w:val="Standardnpsmoodstavce"/>
    <w:link w:val="Nzev0"/>
    <w:uiPriority w:val="10"/>
    <w:rsid w:val="00D72155"/>
    <w:rPr>
      <w:rFonts w:ascii="Arial" w:hAnsi="Arial" w:cs="Arial"/>
      <w:b/>
      <w:bCs/>
      <w:kern w:val="28"/>
      <w:sz w:val="32"/>
      <w:szCs w:val="32"/>
    </w:rPr>
  </w:style>
  <w:style w:type="character" w:customStyle="1" w:styleId="ZkladntextodsazenChar">
    <w:name w:val="Základní text odsazený Char"/>
    <w:basedOn w:val="Standardnpsmoodstavce"/>
    <w:link w:val="Zkladntextodsazen"/>
    <w:rsid w:val="00B51E03"/>
    <w:rPr>
      <w:color w:val="FF0000"/>
      <w:sz w:val="28"/>
    </w:rPr>
  </w:style>
  <w:style w:type="character" w:customStyle="1" w:styleId="ZpatChar">
    <w:name w:val="Zápatí Char"/>
    <w:basedOn w:val="Standardnpsmoodstavce"/>
    <w:link w:val="Zpat"/>
    <w:uiPriority w:val="99"/>
    <w:rsid w:val="007C0E3A"/>
    <w:rPr>
      <w:sz w:val="28"/>
    </w:rPr>
  </w:style>
  <w:style w:type="character" w:styleId="Odkaznakoment">
    <w:name w:val="annotation reference"/>
    <w:basedOn w:val="Standardnpsmoodstavce"/>
    <w:semiHidden/>
    <w:unhideWhenUsed/>
    <w:rsid w:val="00D4605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46054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46054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460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46054"/>
    <w:rPr>
      <w:b/>
      <w:bCs/>
    </w:rPr>
  </w:style>
  <w:style w:type="character" w:styleId="Hypertextovodkaz">
    <w:name w:val="Hyperlink"/>
    <w:basedOn w:val="Standardnpsmoodstavce"/>
    <w:unhideWhenUsed/>
    <w:rsid w:val="004D0178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D017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2F31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6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ocho\Data%20aplikac&#237;\Microsoft\&#352;ablony\JVS%20-%20F&#381;P%20UJE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JVS - FŽP UJEP</Template>
  <TotalTime>5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FŽP UJEP</vt:lpstr>
    </vt:vector>
  </TitlesOfParts>
  <Company>FŽP UJEP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FŽP UJEP</dc:title>
  <dc:creator>Chocholouskova</dc:creator>
  <cp:lastModifiedBy>tumovah</cp:lastModifiedBy>
  <cp:revision>6</cp:revision>
  <cp:lastPrinted>2023-11-28T12:43:00Z</cp:lastPrinted>
  <dcterms:created xsi:type="dcterms:W3CDTF">2023-11-07T07:57:00Z</dcterms:created>
  <dcterms:modified xsi:type="dcterms:W3CDTF">2023-11-28T12:46:00Z</dcterms:modified>
</cp:coreProperties>
</file>