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58" w:rsidRPr="00736DFF" w:rsidRDefault="00D37120" w:rsidP="007D6D5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</w:rPr>
      </w:pPr>
      <w:r w:rsidRPr="00736DFF">
        <w:rPr>
          <w:szCs w:val="24"/>
        </w:rPr>
        <w:br/>
      </w:r>
      <w:r w:rsidR="00A001AC">
        <w:rPr>
          <w:rFonts w:ascii="Arial" w:hAnsi="Arial" w:cs="Arial"/>
          <w:sz w:val="32"/>
          <w:szCs w:val="32"/>
        </w:rPr>
        <w:t xml:space="preserve">Příloha k </w:t>
      </w:r>
      <w:r w:rsidR="008F7031" w:rsidRPr="00736DFF">
        <w:rPr>
          <w:rFonts w:ascii="Arial" w:hAnsi="Arial" w:cs="Arial"/>
          <w:sz w:val="32"/>
          <w:szCs w:val="32"/>
        </w:rPr>
        <w:t>PŘÍKAZ</w:t>
      </w:r>
      <w:r w:rsidR="00A001AC">
        <w:rPr>
          <w:rFonts w:ascii="Arial" w:hAnsi="Arial" w:cs="Arial"/>
          <w:sz w:val="32"/>
          <w:szCs w:val="32"/>
        </w:rPr>
        <w:t>u</w:t>
      </w:r>
      <w:r w:rsidR="00505465" w:rsidRPr="00736DFF">
        <w:rPr>
          <w:rFonts w:ascii="Arial" w:hAnsi="Arial" w:cs="Arial"/>
          <w:sz w:val="32"/>
          <w:szCs w:val="32"/>
        </w:rPr>
        <w:t xml:space="preserve"> </w:t>
      </w:r>
      <w:r w:rsidR="008F7031" w:rsidRPr="00736DFF">
        <w:rPr>
          <w:rFonts w:ascii="Arial" w:hAnsi="Arial" w:cs="Arial"/>
          <w:sz w:val="32"/>
          <w:szCs w:val="32"/>
        </w:rPr>
        <w:t>DĚKANA</w:t>
      </w:r>
      <w:r w:rsidR="007D6D58" w:rsidRPr="00736DFF">
        <w:rPr>
          <w:rFonts w:ascii="Arial" w:hAnsi="Arial" w:cs="Arial"/>
          <w:sz w:val="32"/>
          <w:szCs w:val="32"/>
        </w:rPr>
        <w:t xml:space="preserve"> č. </w:t>
      </w:r>
      <w:r w:rsidR="004B3D30" w:rsidRPr="00736DFF">
        <w:rPr>
          <w:rFonts w:ascii="Arial" w:hAnsi="Arial" w:cs="Arial"/>
          <w:sz w:val="32"/>
          <w:szCs w:val="32"/>
        </w:rPr>
        <w:t xml:space="preserve"> </w:t>
      </w:r>
      <w:r w:rsidR="00867BED" w:rsidRPr="00A675A6">
        <w:rPr>
          <w:rFonts w:ascii="Arial" w:hAnsi="Arial" w:cs="Arial"/>
          <w:sz w:val="32"/>
          <w:szCs w:val="32"/>
        </w:rPr>
        <w:t>1</w:t>
      </w:r>
      <w:r w:rsidR="00C90B9D">
        <w:rPr>
          <w:rFonts w:ascii="Arial" w:hAnsi="Arial" w:cs="Arial"/>
          <w:sz w:val="32"/>
          <w:szCs w:val="32"/>
        </w:rPr>
        <w:t>1</w:t>
      </w:r>
      <w:r w:rsidR="003606A4" w:rsidRPr="00736DFF">
        <w:rPr>
          <w:rFonts w:ascii="Arial" w:hAnsi="Arial" w:cs="Arial"/>
          <w:sz w:val="32"/>
          <w:szCs w:val="32"/>
        </w:rPr>
        <w:t>/</w:t>
      </w:r>
      <w:r w:rsidR="00614F24" w:rsidRPr="00736DFF">
        <w:rPr>
          <w:rFonts w:ascii="Arial" w:hAnsi="Arial" w:cs="Arial"/>
          <w:sz w:val="32"/>
          <w:szCs w:val="32"/>
        </w:rPr>
        <w:t>202</w:t>
      </w:r>
      <w:r w:rsidR="00C90B9D">
        <w:rPr>
          <w:rFonts w:ascii="Arial" w:hAnsi="Arial" w:cs="Arial"/>
          <w:sz w:val="32"/>
          <w:szCs w:val="32"/>
        </w:rPr>
        <w:t>3</w:t>
      </w:r>
    </w:p>
    <w:p w:rsidR="007D6D58" w:rsidRPr="00736DFF" w:rsidRDefault="007D6D58" w:rsidP="007D6D58">
      <w:pPr>
        <w:pStyle w:val="nzev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C6785" w:rsidRPr="00736DFF" w:rsidRDefault="004C6785" w:rsidP="004C6785">
      <w:pPr>
        <w:pStyle w:val="Zkladntextodsazen"/>
        <w:rPr>
          <w:rFonts w:ascii="Arial" w:hAnsi="Arial" w:cs="Arial"/>
          <w:color w:val="auto"/>
          <w:sz w:val="20"/>
        </w:rPr>
      </w:pPr>
    </w:p>
    <w:p w:rsidR="002D4F75" w:rsidRPr="00736DFF" w:rsidRDefault="002D4F75" w:rsidP="007C0E3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6"/>
          <w:szCs w:val="6"/>
        </w:rPr>
      </w:pPr>
    </w:p>
    <w:p w:rsidR="00F56C49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A001AC">
        <w:rPr>
          <w:rFonts w:ascii="Arial" w:hAnsi="Arial" w:cs="Arial"/>
          <w:sz w:val="24"/>
          <w:szCs w:val="24"/>
        </w:rPr>
        <w:t xml:space="preserve">Žádám </w:t>
      </w:r>
      <w:r>
        <w:rPr>
          <w:rFonts w:ascii="Arial" w:hAnsi="Arial" w:cs="Arial"/>
          <w:sz w:val="24"/>
          <w:szCs w:val="24"/>
        </w:rPr>
        <w:t>o odměnu podle příkazu děkana</w:t>
      </w:r>
      <w:r w:rsidR="00A675A6">
        <w:rPr>
          <w:rFonts w:ascii="Arial" w:hAnsi="Arial" w:cs="Arial"/>
          <w:sz w:val="24"/>
          <w:szCs w:val="24"/>
        </w:rPr>
        <w:t xml:space="preserve"> 1</w:t>
      </w:r>
      <w:r w:rsidR="00C90B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C90B9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bodu …</w:t>
      </w:r>
      <w:r w:rsidR="00A675A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 za …</w:t>
      </w:r>
      <w:r w:rsidR="00A675A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</w:t>
      </w:r>
    </w:p>
    <w:p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+ osobní číslo:</w:t>
      </w:r>
    </w:p>
    <w:p w:rsidR="00A001AC" w:rsidRDefault="00A001AC" w:rsidP="00A001A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Odůvodnění výše odměny: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Návrh rozdělení mzdové poloviny odměny mezi spoluautory a další pracovníky: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Návrh rozdělení nemzdové poloviny odměny mezi střediska autorů resp. pracovních skupin: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Stručné zdůvodnění výstupu pro FŽP UJEP: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Přílohy:</w:t>
      </w:r>
    </w:p>
    <w:p w:rsidR="00E35F53" w:rsidRPr="00E35F53" w:rsidRDefault="00E35F53" w:rsidP="00E35F53">
      <w:pPr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Datum a podpis žadatele: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Vyjádření vedoucího katedry: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Vyjádření proděkana: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E35F53" w:rsidRPr="00E35F53" w:rsidRDefault="00E35F53" w:rsidP="00E35F53">
      <w:pPr>
        <w:spacing w:before="280" w:after="280"/>
        <w:jc w:val="both"/>
        <w:rPr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Vyjádření děkana:</w:t>
      </w:r>
    </w:p>
    <w:p w:rsidR="00E35F53" w:rsidRPr="00E35F53" w:rsidRDefault="00E35F53" w:rsidP="00E35F53">
      <w:pPr>
        <w:spacing w:after="240"/>
        <w:rPr>
          <w:sz w:val="24"/>
          <w:szCs w:val="24"/>
        </w:rPr>
      </w:pPr>
    </w:p>
    <w:p w:rsidR="00A001AC" w:rsidRPr="00A001AC" w:rsidRDefault="00E35F53" w:rsidP="00E35F53">
      <w:pPr>
        <w:spacing w:before="280"/>
        <w:jc w:val="both"/>
        <w:rPr>
          <w:rFonts w:ascii="Arial" w:hAnsi="Arial" w:cs="Arial"/>
          <w:sz w:val="24"/>
          <w:szCs w:val="24"/>
        </w:rPr>
      </w:pPr>
      <w:r w:rsidRPr="00E35F53">
        <w:rPr>
          <w:rFonts w:ascii="Arial" w:hAnsi="Arial" w:cs="Arial"/>
          <w:color w:val="000000"/>
          <w:sz w:val="24"/>
          <w:szCs w:val="24"/>
        </w:rPr>
        <w:t>Kontrolu správnosti provedl:</w:t>
      </w:r>
      <w:bookmarkStart w:id="0" w:name="_GoBack"/>
      <w:bookmarkEnd w:id="0"/>
    </w:p>
    <w:sectPr w:rsidR="00A001AC" w:rsidRPr="00A001AC" w:rsidSect="007C0E3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7B" w:rsidRDefault="00FE7D7B">
      <w:r>
        <w:separator/>
      </w:r>
    </w:p>
  </w:endnote>
  <w:endnote w:type="continuationSeparator" w:id="0">
    <w:p w:rsidR="00FE7D7B" w:rsidRDefault="00F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75" w:rsidRPr="002518C8" w:rsidRDefault="0078336E" w:rsidP="002D4F75">
    <w:pPr>
      <w:pStyle w:val="Zpat"/>
      <w:jc w:val="right"/>
      <w:rPr>
        <w:sz w:val="20"/>
      </w:rPr>
    </w:pPr>
    <w:r>
      <w:rPr>
        <w:sz w:val="20"/>
      </w:rPr>
      <w:fldChar w:fldCharType="begin"/>
    </w:r>
    <w:r w:rsidR="002D4F75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35F53">
      <w:rPr>
        <w:noProof/>
        <w:sz w:val="20"/>
      </w:rPr>
      <w:t>2</w:t>
    </w:r>
    <w:r>
      <w:rPr>
        <w:sz w:val="20"/>
      </w:rPr>
      <w:fldChar w:fldCharType="end"/>
    </w:r>
  </w:p>
  <w:p w:rsidR="002D4F75" w:rsidRDefault="002D4F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3A" w:rsidRDefault="007C0E3A" w:rsidP="007C0E3A">
    <w:pPr>
      <w:pStyle w:val="Zpat"/>
      <w:jc w:val="right"/>
      <w:rPr>
        <w:sz w:val="20"/>
      </w:rPr>
    </w:pPr>
  </w:p>
  <w:p w:rsidR="007C0E3A" w:rsidRDefault="007C0E3A" w:rsidP="007C0E3A">
    <w:pPr>
      <w:pStyle w:val="Zpat"/>
      <w:jc w:val="right"/>
      <w:rPr>
        <w:sz w:val="20"/>
      </w:rPr>
    </w:pPr>
  </w:p>
  <w:p w:rsidR="007C0E3A" w:rsidRPr="002518C8" w:rsidRDefault="0078336E" w:rsidP="007C0E3A">
    <w:pPr>
      <w:pStyle w:val="Zpat"/>
      <w:jc w:val="right"/>
      <w:rPr>
        <w:sz w:val="20"/>
      </w:rPr>
    </w:pPr>
    <w:r>
      <w:rPr>
        <w:sz w:val="20"/>
      </w:rPr>
      <w:fldChar w:fldCharType="begin"/>
    </w:r>
    <w:r w:rsidR="007C0E3A"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E35F53">
      <w:rPr>
        <w:noProof/>
        <w:sz w:val="20"/>
      </w:rPr>
      <w:t>1</w:t>
    </w:r>
    <w:r>
      <w:rPr>
        <w:sz w:val="20"/>
      </w:rPr>
      <w:fldChar w:fldCharType="end"/>
    </w:r>
  </w:p>
  <w:p w:rsidR="007C0E3A" w:rsidRDefault="007C0E3A">
    <w:pPr>
      <w:pStyle w:val="Zpat"/>
      <w:jc w:val="right"/>
      <w:rPr>
        <w:sz w:val="20"/>
      </w:rPr>
    </w:pPr>
  </w:p>
  <w:p w:rsidR="007C0E3A" w:rsidRDefault="007C0E3A">
    <w:pPr>
      <w:pStyle w:val="Zpat"/>
      <w:jc w:val="right"/>
      <w:rPr>
        <w:sz w:val="20"/>
      </w:rPr>
    </w:pPr>
  </w:p>
  <w:p w:rsidR="007C0E3A" w:rsidRDefault="007C0E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7B" w:rsidRDefault="00FE7D7B">
      <w:r>
        <w:separator/>
      </w:r>
    </w:p>
  </w:footnote>
  <w:footnote w:type="continuationSeparator" w:id="0">
    <w:p w:rsidR="00FE7D7B" w:rsidRDefault="00FE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A7" w:rsidRDefault="0078336E" w:rsidP="00AA30E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93EA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93EA7" w:rsidRDefault="00893EA7" w:rsidP="00AA30E3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A7" w:rsidRDefault="00893EA7" w:rsidP="00AA30E3">
    <w:pPr>
      <w:pStyle w:val="Zhlav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EA7" w:rsidRDefault="004117BE">
    <w:pPr>
      <w:pStyle w:val="Zhlav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4064000</wp:posOffset>
          </wp:positionH>
          <wp:positionV relativeFrom="page">
            <wp:posOffset>259080</wp:posOffset>
          </wp:positionV>
          <wp:extent cx="2108200" cy="806450"/>
          <wp:effectExtent l="0" t="0" r="0" b="0"/>
          <wp:wrapNone/>
          <wp:docPr id="1" name="obrázek 1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FEC"/>
    <w:multiLevelType w:val="hybridMultilevel"/>
    <w:tmpl w:val="F2F8B7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94C"/>
    <w:multiLevelType w:val="hybridMultilevel"/>
    <w:tmpl w:val="D3EEDFBC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40C8C"/>
    <w:multiLevelType w:val="multilevel"/>
    <w:tmpl w:val="10BA28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D826056"/>
    <w:multiLevelType w:val="hybridMultilevel"/>
    <w:tmpl w:val="322ADEDA"/>
    <w:lvl w:ilvl="0" w:tplc="FE0835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CF9"/>
    <w:multiLevelType w:val="hybridMultilevel"/>
    <w:tmpl w:val="897E16FE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5" w15:restartNumberingAfterBreak="0">
    <w:nsid w:val="161A0633"/>
    <w:multiLevelType w:val="hybridMultilevel"/>
    <w:tmpl w:val="04161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0E69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4950"/>
    <w:multiLevelType w:val="hybridMultilevel"/>
    <w:tmpl w:val="8B248AA8"/>
    <w:lvl w:ilvl="0" w:tplc="22A6BA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468C"/>
    <w:multiLevelType w:val="multilevel"/>
    <w:tmpl w:val="E3327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3178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B029F5"/>
    <w:multiLevelType w:val="hybridMultilevel"/>
    <w:tmpl w:val="BB96FF90"/>
    <w:lvl w:ilvl="0" w:tplc="7B0291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36E86"/>
    <w:multiLevelType w:val="hybridMultilevel"/>
    <w:tmpl w:val="9B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95498"/>
    <w:multiLevelType w:val="hybridMultilevel"/>
    <w:tmpl w:val="473A1270"/>
    <w:lvl w:ilvl="0" w:tplc="3DAEBD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95D2C"/>
    <w:multiLevelType w:val="hybridMultilevel"/>
    <w:tmpl w:val="58CC1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2E5B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61FD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42500"/>
    <w:multiLevelType w:val="hybridMultilevel"/>
    <w:tmpl w:val="35463E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AA439DB"/>
    <w:multiLevelType w:val="multilevel"/>
    <w:tmpl w:val="6F4EA05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B8445A5"/>
    <w:multiLevelType w:val="hybridMultilevel"/>
    <w:tmpl w:val="F8EAB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D97DB4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60372"/>
    <w:multiLevelType w:val="hybridMultilevel"/>
    <w:tmpl w:val="C592F1A6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1" w15:restartNumberingAfterBreak="0">
    <w:nsid w:val="5EC3374B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613C0651"/>
    <w:multiLevelType w:val="hybridMultilevel"/>
    <w:tmpl w:val="152C7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80202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32F0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729ED"/>
    <w:multiLevelType w:val="hybridMultilevel"/>
    <w:tmpl w:val="453C9B92"/>
    <w:lvl w:ilvl="0" w:tplc="1092EC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0518B"/>
    <w:multiLevelType w:val="hybridMultilevel"/>
    <w:tmpl w:val="116839EC"/>
    <w:lvl w:ilvl="0" w:tplc="6F1845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D246B5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6F407500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B7E07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90A8FA8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83AA9EA8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584ED4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CD2C5F8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2BE9CA4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 w15:restartNumberingAfterBreak="0">
    <w:nsid w:val="6F7354CA"/>
    <w:multiLevelType w:val="multilevel"/>
    <w:tmpl w:val="10BA28D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799089C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96885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33CE"/>
    <w:multiLevelType w:val="hybridMultilevel"/>
    <w:tmpl w:val="ECA646AE"/>
    <w:lvl w:ilvl="0" w:tplc="96908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A0FB5"/>
    <w:multiLevelType w:val="hybridMultilevel"/>
    <w:tmpl w:val="9B20B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44894"/>
    <w:multiLevelType w:val="hybridMultilevel"/>
    <w:tmpl w:val="556EB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25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27"/>
  </w:num>
  <w:num w:numId="16">
    <w:abstractNumId w:val="6"/>
  </w:num>
  <w:num w:numId="17">
    <w:abstractNumId w:val="29"/>
  </w:num>
  <w:num w:numId="18">
    <w:abstractNumId w:val="28"/>
  </w:num>
  <w:num w:numId="19">
    <w:abstractNumId w:val="19"/>
  </w:num>
  <w:num w:numId="20">
    <w:abstractNumId w:val="30"/>
  </w:num>
  <w:num w:numId="21">
    <w:abstractNumId w:val="23"/>
  </w:num>
  <w:num w:numId="22">
    <w:abstractNumId w:val="1"/>
  </w:num>
  <w:num w:numId="23">
    <w:abstractNumId w:val="14"/>
  </w:num>
  <w:num w:numId="24">
    <w:abstractNumId w:val="24"/>
  </w:num>
  <w:num w:numId="25">
    <w:abstractNumId w:val="13"/>
  </w:num>
  <w:num w:numId="26">
    <w:abstractNumId w:val="22"/>
  </w:num>
  <w:num w:numId="27">
    <w:abstractNumId w:val="31"/>
  </w:num>
  <w:num w:numId="28">
    <w:abstractNumId w:val="16"/>
  </w:num>
  <w:num w:numId="29">
    <w:abstractNumId w:val="32"/>
  </w:num>
  <w:num w:numId="30">
    <w:abstractNumId w:val="18"/>
  </w:num>
  <w:num w:numId="31">
    <w:abstractNumId w:val="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660"/>
    <w:rsid w:val="00002EA5"/>
    <w:rsid w:val="0001273E"/>
    <w:rsid w:val="000242B9"/>
    <w:rsid w:val="00040F39"/>
    <w:rsid w:val="0007552A"/>
    <w:rsid w:val="00081AEF"/>
    <w:rsid w:val="00082EB6"/>
    <w:rsid w:val="000903AC"/>
    <w:rsid w:val="00090562"/>
    <w:rsid w:val="000A18A3"/>
    <w:rsid w:val="000A3F82"/>
    <w:rsid w:val="000A652D"/>
    <w:rsid w:val="000C2343"/>
    <w:rsid w:val="000C5BBA"/>
    <w:rsid w:val="000E602C"/>
    <w:rsid w:val="000F071D"/>
    <w:rsid w:val="000F5EE3"/>
    <w:rsid w:val="000F6286"/>
    <w:rsid w:val="000F70BB"/>
    <w:rsid w:val="0010313E"/>
    <w:rsid w:val="00110A6F"/>
    <w:rsid w:val="00111DC4"/>
    <w:rsid w:val="00124CD0"/>
    <w:rsid w:val="001319D5"/>
    <w:rsid w:val="001359D6"/>
    <w:rsid w:val="00140BF0"/>
    <w:rsid w:val="00147106"/>
    <w:rsid w:val="00147D8E"/>
    <w:rsid w:val="001605C5"/>
    <w:rsid w:val="00162321"/>
    <w:rsid w:val="00171A0B"/>
    <w:rsid w:val="00172A68"/>
    <w:rsid w:val="00191DE2"/>
    <w:rsid w:val="001A104F"/>
    <w:rsid w:val="001A288D"/>
    <w:rsid w:val="001A2BE7"/>
    <w:rsid w:val="001A4DCC"/>
    <w:rsid w:val="001B1981"/>
    <w:rsid w:val="001B2488"/>
    <w:rsid w:val="001B747A"/>
    <w:rsid w:val="001C3424"/>
    <w:rsid w:val="001D3043"/>
    <w:rsid w:val="001E6314"/>
    <w:rsid w:val="001F4520"/>
    <w:rsid w:val="00233FB1"/>
    <w:rsid w:val="00235BAC"/>
    <w:rsid w:val="0025138E"/>
    <w:rsid w:val="00253EAC"/>
    <w:rsid w:val="00254D78"/>
    <w:rsid w:val="00263D48"/>
    <w:rsid w:val="002732A9"/>
    <w:rsid w:val="0027503E"/>
    <w:rsid w:val="00275A2A"/>
    <w:rsid w:val="00291FC9"/>
    <w:rsid w:val="002959CA"/>
    <w:rsid w:val="002B1A49"/>
    <w:rsid w:val="002B3962"/>
    <w:rsid w:val="002C36C2"/>
    <w:rsid w:val="002D250D"/>
    <w:rsid w:val="002D3D7C"/>
    <w:rsid w:val="002D4B64"/>
    <w:rsid w:val="002D4F75"/>
    <w:rsid w:val="002D7C30"/>
    <w:rsid w:val="002F31F8"/>
    <w:rsid w:val="002F5398"/>
    <w:rsid w:val="00323509"/>
    <w:rsid w:val="00324B51"/>
    <w:rsid w:val="003305E4"/>
    <w:rsid w:val="00332952"/>
    <w:rsid w:val="00345111"/>
    <w:rsid w:val="00345C27"/>
    <w:rsid w:val="00356CDB"/>
    <w:rsid w:val="003606A4"/>
    <w:rsid w:val="00364499"/>
    <w:rsid w:val="003711E6"/>
    <w:rsid w:val="00375A49"/>
    <w:rsid w:val="00375C57"/>
    <w:rsid w:val="003921FF"/>
    <w:rsid w:val="00396B0A"/>
    <w:rsid w:val="003A20BE"/>
    <w:rsid w:val="003A5B23"/>
    <w:rsid w:val="003D5568"/>
    <w:rsid w:val="003D737F"/>
    <w:rsid w:val="003E0E4E"/>
    <w:rsid w:val="003E561F"/>
    <w:rsid w:val="004117BE"/>
    <w:rsid w:val="00424728"/>
    <w:rsid w:val="0043159B"/>
    <w:rsid w:val="00436837"/>
    <w:rsid w:val="00455B85"/>
    <w:rsid w:val="004575D4"/>
    <w:rsid w:val="00460FA3"/>
    <w:rsid w:val="004633B8"/>
    <w:rsid w:val="004636F8"/>
    <w:rsid w:val="004854C6"/>
    <w:rsid w:val="004857BE"/>
    <w:rsid w:val="00486D4F"/>
    <w:rsid w:val="00487118"/>
    <w:rsid w:val="00495EED"/>
    <w:rsid w:val="00496421"/>
    <w:rsid w:val="004B3D30"/>
    <w:rsid w:val="004B5D2B"/>
    <w:rsid w:val="004C00CA"/>
    <w:rsid w:val="004C31CB"/>
    <w:rsid w:val="004C65C1"/>
    <w:rsid w:val="004C6785"/>
    <w:rsid w:val="004D0178"/>
    <w:rsid w:val="004E48BE"/>
    <w:rsid w:val="004E4AA4"/>
    <w:rsid w:val="004F09C9"/>
    <w:rsid w:val="004F42DA"/>
    <w:rsid w:val="005027EE"/>
    <w:rsid w:val="00505465"/>
    <w:rsid w:val="005060CA"/>
    <w:rsid w:val="0051453D"/>
    <w:rsid w:val="005215DD"/>
    <w:rsid w:val="00521967"/>
    <w:rsid w:val="00525E82"/>
    <w:rsid w:val="005261C1"/>
    <w:rsid w:val="00526957"/>
    <w:rsid w:val="005279A4"/>
    <w:rsid w:val="005331C8"/>
    <w:rsid w:val="00546082"/>
    <w:rsid w:val="00552684"/>
    <w:rsid w:val="005559F4"/>
    <w:rsid w:val="00570B48"/>
    <w:rsid w:val="00576D83"/>
    <w:rsid w:val="00577D82"/>
    <w:rsid w:val="00580150"/>
    <w:rsid w:val="0058382F"/>
    <w:rsid w:val="00583DA3"/>
    <w:rsid w:val="005A5AA1"/>
    <w:rsid w:val="005B0954"/>
    <w:rsid w:val="005B242E"/>
    <w:rsid w:val="005B7E19"/>
    <w:rsid w:val="005C19D2"/>
    <w:rsid w:val="005C4D98"/>
    <w:rsid w:val="005C7C64"/>
    <w:rsid w:val="005C7D3B"/>
    <w:rsid w:val="005D5308"/>
    <w:rsid w:val="005E70F8"/>
    <w:rsid w:val="005F2281"/>
    <w:rsid w:val="00601323"/>
    <w:rsid w:val="00603BD2"/>
    <w:rsid w:val="00605D8D"/>
    <w:rsid w:val="00614F24"/>
    <w:rsid w:val="00631901"/>
    <w:rsid w:val="00646104"/>
    <w:rsid w:val="00652081"/>
    <w:rsid w:val="00654737"/>
    <w:rsid w:val="006547CB"/>
    <w:rsid w:val="0067134C"/>
    <w:rsid w:val="00675D9E"/>
    <w:rsid w:val="00681812"/>
    <w:rsid w:val="0069030E"/>
    <w:rsid w:val="00696A04"/>
    <w:rsid w:val="006A65A6"/>
    <w:rsid w:val="006B5D1B"/>
    <w:rsid w:val="006B7142"/>
    <w:rsid w:val="006D48B3"/>
    <w:rsid w:val="006E09A3"/>
    <w:rsid w:val="006E43D5"/>
    <w:rsid w:val="006E72E9"/>
    <w:rsid w:val="006F3A24"/>
    <w:rsid w:val="006F4EDA"/>
    <w:rsid w:val="006F6907"/>
    <w:rsid w:val="00701A60"/>
    <w:rsid w:val="00701E0B"/>
    <w:rsid w:val="00736DFF"/>
    <w:rsid w:val="007578A2"/>
    <w:rsid w:val="0076211A"/>
    <w:rsid w:val="00771930"/>
    <w:rsid w:val="0077566F"/>
    <w:rsid w:val="007773FF"/>
    <w:rsid w:val="007812BD"/>
    <w:rsid w:val="0078193E"/>
    <w:rsid w:val="0078336E"/>
    <w:rsid w:val="007A2D99"/>
    <w:rsid w:val="007C0E3A"/>
    <w:rsid w:val="007C3C70"/>
    <w:rsid w:val="007C5ED4"/>
    <w:rsid w:val="007C7E86"/>
    <w:rsid w:val="007D67B0"/>
    <w:rsid w:val="007D6D58"/>
    <w:rsid w:val="00800EB7"/>
    <w:rsid w:val="00801B74"/>
    <w:rsid w:val="00806979"/>
    <w:rsid w:val="0081236E"/>
    <w:rsid w:val="00824062"/>
    <w:rsid w:val="00834883"/>
    <w:rsid w:val="008473BA"/>
    <w:rsid w:val="00852E49"/>
    <w:rsid w:val="00867401"/>
    <w:rsid w:val="00867BED"/>
    <w:rsid w:val="00873FE3"/>
    <w:rsid w:val="0088295E"/>
    <w:rsid w:val="0089104C"/>
    <w:rsid w:val="00893EA7"/>
    <w:rsid w:val="00894383"/>
    <w:rsid w:val="008B7C7D"/>
    <w:rsid w:val="008D4289"/>
    <w:rsid w:val="008E1D16"/>
    <w:rsid w:val="008E4660"/>
    <w:rsid w:val="008F7031"/>
    <w:rsid w:val="009002F8"/>
    <w:rsid w:val="009026EA"/>
    <w:rsid w:val="00904748"/>
    <w:rsid w:val="009114A2"/>
    <w:rsid w:val="00924331"/>
    <w:rsid w:val="009246FD"/>
    <w:rsid w:val="00924F89"/>
    <w:rsid w:val="00932717"/>
    <w:rsid w:val="0093519B"/>
    <w:rsid w:val="009423E3"/>
    <w:rsid w:val="00943A02"/>
    <w:rsid w:val="0094556E"/>
    <w:rsid w:val="009549A3"/>
    <w:rsid w:val="00963259"/>
    <w:rsid w:val="00967301"/>
    <w:rsid w:val="00986C6D"/>
    <w:rsid w:val="0099010B"/>
    <w:rsid w:val="009A14E8"/>
    <w:rsid w:val="009A301A"/>
    <w:rsid w:val="009A3204"/>
    <w:rsid w:val="009A6F3A"/>
    <w:rsid w:val="009C05A8"/>
    <w:rsid w:val="009C777D"/>
    <w:rsid w:val="009C7C3A"/>
    <w:rsid w:val="009E3004"/>
    <w:rsid w:val="009E53E5"/>
    <w:rsid w:val="009E7219"/>
    <w:rsid w:val="009F2E4F"/>
    <w:rsid w:val="00A001AC"/>
    <w:rsid w:val="00A141D1"/>
    <w:rsid w:val="00A179B1"/>
    <w:rsid w:val="00A27373"/>
    <w:rsid w:val="00A42186"/>
    <w:rsid w:val="00A50078"/>
    <w:rsid w:val="00A52043"/>
    <w:rsid w:val="00A57304"/>
    <w:rsid w:val="00A675A6"/>
    <w:rsid w:val="00A86581"/>
    <w:rsid w:val="00A86768"/>
    <w:rsid w:val="00A922E1"/>
    <w:rsid w:val="00AA30E3"/>
    <w:rsid w:val="00AA78F3"/>
    <w:rsid w:val="00AB19FE"/>
    <w:rsid w:val="00AB2DF1"/>
    <w:rsid w:val="00AB3D74"/>
    <w:rsid w:val="00AC45A8"/>
    <w:rsid w:val="00AC560E"/>
    <w:rsid w:val="00AD1EF0"/>
    <w:rsid w:val="00AD29DF"/>
    <w:rsid w:val="00AE057D"/>
    <w:rsid w:val="00AE3839"/>
    <w:rsid w:val="00AE7145"/>
    <w:rsid w:val="00AE75D8"/>
    <w:rsid w:val="00AF63A2"/>
    <w:rsid w:val="00AF6704"/>
    <w:rsid w:val="00B03AC3"/>
    <w:rsid w:val="00B07A07"/>
    <w:rsid w:val="00B13E27"/>
    <w:rsid w:val="00B1783E"/>
    <w:rsid w:val="00B229E6"/>
    <w:rsid w:val="00B23AAB"/>
    <w:rsid w:val="00B37C20"/>
    <w:rsid w:val="00B51E03"/>
    <w:rsid w:val="00B52429"/>
    <w:rsid w:val="00B60562"/>
    <w:rsid w:val="00B852EB"/>
    <w:rsid w:val="00B87D84"/>
    <w:rsid w:val="00B90594"/>
    <w:rsid w:val="00BB76A1"/>
    <w:rsid w:val="00BD07B6"/>
    <w:rsid w:val="00BE1CF2"/>
    <w:rsid w:val="00BE7104"/>
    <w:rsid w:val="00BF7004"/>
    <w:rsid w:val="00C07BF4"/>
    <w:rsid w:val="00C15A3D"/>
    <w:rsid w:val="00C21760"/>
    <w:rsid w:val="00C237C7"/>
    <w:rsid w:val="00C23DC4"/>
    <w:rsid w:val="00C31741"/>
    <w:rsid w:val="00C32888"/>
    <w:rsid w:val="00C33E48"/>
    <w:rsid w:val="00C44195"/>
    <w:rsid w:val="00C4494F"/>
    <w:rsid w:val="00C51152"/>
    <w:rsid w:val="00C55624"/>
    <w:rsid w:val="00C6348B"/>
    <w:rsid w:val="00C723C9"/>
    <w:rsid w:val="00C727D3"/>
    <w:rsid w:val="00C734FD"/>
    <w:rsid w:val="00C74616"/>
    <w:rsid w:val="00C74892"/>
    <w:rsid w:val="00C77E6F"/>
    <w:rsid w:val="00C824A9"/>
    <w:rsid w:val="00C90B9D"/>
    <w:rsid w:val="00CA0F3C"/>
    <w:rsid w:val="00CB6558"/>
    <w:rsid w:val="00CC068A"/>
    <w:rsid w:val="00CC754C"/>
    <w:rsid w:val="00CD7F20"/>
    <w:rsid w:val="00CE27CD"/>
    <w:rsid w:val="00CE63BC"/>
    <w:rsid w:val="00CF010A"/>
    <w:rsid w:val="00CF33FD"/>
    <w:rsid w:val="00CF5C84"/>
    <w:rsid w:val="00D04149"/>
    <w:rsid w:val="00D25934"/>
    <w:rsid w:val="00D27526"/>
    <w:rsid w:val="00D322D8"/>
    <w:rsid w:val="00D3231C"/>
    <w:rsid w:val="00D358C4"/>
    <w:rsid w:val="00D37120"/>
    <w:rsid w:val="00D44C9A"/>
    <w:rsid w:val="00D45209"/>
    <w:rsid w:val="00D46054"/>
    <w:rsid w:val="00D62112"/>
    <w:rsid w:val="00D62620"/>
    <w:rsid w:val="00D72155"/>
    <w:rsid w:val="00D72A93"/>
    <w:rsid w:val="00D74042"/>
    <w:rsid w:val="00D9454F"/>
    <w:rsid w:val="00DA7554"/>
    <w:rsid w:val="00DA78F3"/>
    <w:rsid w:val="00DB024E"/>
    <w:rsid w:val="00DB2AE7"/>
    <w:rsid w:val="00DB632A"/>
    <w:rsid w:val="00DC56CD"/>
    <w:rsid w:val="00DC6C71"/>
    <w:rsid w:val="00DD37DF"/>
    <w:rsid w:val="00DD5F7F"/>
    <w:rsid w:val="00DF5D76"/>
    <w:rsid w:val="00E00231"/>
    <w:rsid w:val="00E01371"/>
    <w:rsid w:val="00E21450"/>
    <w:rsid w:val="00E3105D"/>
    <w:rsid w:val="00E31F69"/>
    <w:rsid w:val="00E34DA0"/>
    <w:rsid w:val="00E35F53"/>
    <w:rsid w:val="00E37530"/>
    <w:rsid w:val="00E4085D"/>
    <w:rsid w:val="00E437B3"/>
    <w:rsid w:val="00E43DA5"/>
    <w:rsid w:val="00E50F14"/>
    <w:rsid w:val="00E53151"/>
    <w:rsid w:val="00E53224"/>
    <w:rsid w:val="00E53BA1"/>
    <w:rsid w:val="00E5749D"/>
    <w:rsid w:val="00E64487"/>
    <w:rsid w:val="00E7006B"/>
    <w:rsid w:val="00E722D9"/>
    <w:rsid w:val="00E75DA5"/>
    <w:rsid w:val="00E8358F"/>
    <w:rsid w:val="00E93392"/>
    <w:rsid w:val="00E9542D"/>
    <w:rsid w:val="00EA29D4"/>
    <w:rsid w:val="00EA7218"/>
    <w:rsid w:val="00EB0D5C"/>
    <w:rsid w:val="00EB38D9"/>
    <w:rsid w:val="00EC1392"/>
    <w:rsid w:val="00EC5CEA"/>
    <w:rsid w:val="00EE1A02"/>
    <w:rsid w:val="00EE268A"/>
    <w:rsid w:val="00EE4018"/>
    <w:rsid w:val="00EF0676"/>
    <w:rsid w:val="00EF0BA6"/>
    <w:rsid w:val="00F01313"/>
    <w:rsid w:val="00F06C2B"/>
    <w:rsid w:val="00F135C6"/>
    <w:rsid w:val="00F210B9"/>
    <w:rsid w:val="00F2482E"/>
    <w:rsid w:val="00F5130F"/>
    <w:rsid w:val="00F56681"/>
    <w:rsid w:val="00F56C49"/>
    <w:rsid w:val="00F656EB"/>
    <w:rsid w:val="00F70536"/>
    <w:rsid w:val="00F732A5"/>
    <w:rsid w:val="00F75BF2"/>
    <w:rsid w:val="00F81DA9"/>
    <w:rsid w:val="00F83599"/>
    <w:rsid w:val="00FA29A3"/>
    <w:rsid w:val="00FA5B94"/>
    <w:rsid w:val="00FB26E5"/>
    <w:rsid w:val="00FC7550"/>
    <w:rsid w:val="00FD4E6B"/>
    <w:rsid w:val="00FE5149"/>
    <w:rsid w:val="00FE7D7B"/>
    <w:rsid w:val="00FF386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35B60F-8D8E-4538-A1AF-F93BD06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D58"/>
    <w:rPr>
      <w:sz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D7215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7215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215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7215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215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D7215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7215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7215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7215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A6F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A6F3A"/>
    <w:pPr>
      <w:tabs>
        <w:tab w:val="center" w:pos="4536"/>
        <w:tab w:val="right" w:pos="9072"/>
      </w:tabs>
    </w:pPr>
  </w:style>
  <w:style w:type="paragraph" w:customStyle="1" w:styleId="FUNKCE">
    <w:name w:val="FUNKCE"/>
    <w:basedOn w:val="Normln"/>
    <w:rsid w:val="005B242E"/>
    <w:rPr>
      <w:b/>
      <w:color w:val="FFFFFF"/>
      <w:spacing w:val="5"/>
      <w:sz w:val="16"/>
    </w:rPr>
  </w:style>
  <w:style w:type="character" w:styleId="slostrnky">
    <w:name w:val="page number"/>
    <w:basedOn w:val="Standardnpsmoodstavce"/>
    <w:rsid w:val="00AA30E3"/>
  </w:style>
  <w:style w:type="paragraph" w:customStyle="1" w:styleId="FPnadpis1">
    <w:name w:val="FŽP nadpis 1"/>
    <w:basedOn w:val="Normln"/>
    <w:rsid w:val="00552684"/>
    <w:rPr>
      <w:rFonts w:ascii="Verdana" w:hAnsi="Verdana"/>
      <w:b/>
      <w:sz w:val="32"/>
      <w:szCs w:val="24"/>
    </w:rPr>
  </w:style>
  <w:style w:type="paragraph" w:customStyle="1" w:styleId="ADRESY">
    <w:name w:val="ADRESY"/>
    <w:basedOn w:val="Normln"/>
    <w:rsid w:val="000A18A3"/>
    <w:pPr>
      <w:jc w:val="right"/>
    </w:pPr>
    <w:rPr>
      <w:sz w:val="16"/>
      <w:szCs w:val="16"/>
    </w:rPr>
  </w:style>
  <w:style w:type="paragraph" w:customStyle="1" w:styleId="FPnadpis2">
    <w:name w:val="FŽP nadpis 2"/>
    <w:basedOn w:val="FPnadpis1"/>
    <w:next w:val="Normln"/>
    <w:rsid w:val="00552684"/>
    <w:rPr>
      <w:sz w:val="28"/>
    </w:rPr>
  </w:style>
  <w:style w:type="paragraph" w:customStyle="1" w:styleId="FPnadpis1-zelen">
    <w:name w:val="FŽP nadpis 1 - zelený"/>
    <w:basedOn w:val="FPnadpis1"/>
    <w:rsid w:val="00552684"/>
    <w:rPr>
      <w:color w:val="67AF23"/>
      <w:sz w:val="24"/>
    </w:rPr>
  </w:style>
  <w:style w:type="paragraph" w:customStyle="1" w:styleId="FPnadpis2-zelen">
    <w:name w:val="FŽP nadpis 2 - zelený"/>
    <w:basedOn w:val="FPnadpis2"/>
    <w:rsid w:val="00552684"/>
    <w:rPr>
      <w:color w:val="67AF23"/>
      <w:sz w:val="24"/>
    </w:rPr>
  </w:style>
  <w:style w:type="character" w:customStyle="1" w:styleId="FP-zelenpsmo">
    <w:name w:val="FŽP - zelené písmo"/>
    <w:basedOn w:val="Standardnpsmoodstavce"/>
    <w:rsid w:val="00552684"/>
    <w:rPr>
      <w:rFonts w:ascii="Verdana" w:hAnsi="Verdana"/>
      <w:color w:val="67AF23"/>
      <w:sz w:val="24"/>
      <w:szCs w:val="24"/>
    </w:rPr>
  </w:style>
  <w:style w:type="paragraph" w:customStyle="1" w:styleId="nzev">
    <w:name w:val="název"/>
    <w:basedOn w:val="Nzev0"/>
    <w:rsid w:val="007D6D58"/>
    <w:pPr>
      <w:spacing w:before="0" w:after="40"/>
      <w:outlineLvl w:val="9"/>
    </w:pPr>
    <w:rPr>
      <w:rFonts w:ascii="Times New Roman" w:hAnsi="Times New Roman" w:cs="Times New Roman"/>
      <w:caps/>
      <w:kern w:val="0"/>
      <w:sz w:val="28"/>
      <w:szCs w:val="28"/>
    </w:rPr>
  </w:style>
  <w:style w:type="paragraph" w:styleId="Podtitul">
    <w:name w:val="Subtitle"/>
    <w:basedOn w:val="Normln"/>
    <w:qFormat/>
    <w:rsid w:val="007D6D58"/>
    <w:rPr>
      <w:b/>
      <w:bCs/>
      <w:sz w:val="24"/>
    </w:rPr>
  </w:style>
  <w:style w:type="paragraph" w:styleId="Nzev0">
    <w:name w:val="Title"/>
    <w:basedOn w:val="Normln"/>
    <w:link w:val="NzevChar"/>
    <w:uiPriority w:val="10"/>
    <w:qFormat/>
    <w:rsid w:val="007D6D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4636F8"/>
    <w:pPr>
      <w:spacing w:before="100" w:after="100"/>
      <w:jc w:val="both"/>
    </w:pPr>
  </w:style>
  <w:style w:type="paragraph" w:styleId="Zkladntextodsazen">
    <w:name w:val="Body Text Indent"/>
    <w:basedOn w:val="Normln"/>
    <w:link w:val="ZkladntextodsazenChar"/>
    <w:rsid w:val="004636F8"/>
    <w:pPr>
      <w:spacing w:after="40"/>
      <w:jc w:val="both"/>
    </w:pPr>
    <w:rPr>
      <w:color w:val="FF0000"/>
    </w:rPr>
  </w:style>
  <w:style w:type="paragraph" w:styleId="Rozloendokumentu">
    <w:name w:val="Document Map"/>
    <w:basedOn w:val="Normln"/>
    <w:semiHidden/>
    <w:rsid w:val="00546082"/>
    <w:pPr>
      <w:shd w:val="clear" w:color="auto" w:fill="000080"/>
    </w:pPr>
    <w:rPr>
      <w:rFonts w:ascii="Tahoma" w:hAnsi="Tahoma" w:cs="Tahoma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D7215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215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7215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215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7215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D72155"/>
    <w:rPr>
      <w:b/>
      <w:bCs/>
      <w:sz w:val="22"/>
      <w:szCs w:val="22"/>
      <w:lang w:val="en-US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7215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7215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7215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D72155"/>
    <w:rPr>
      <w:rFonts w:ascii="Tahoma" w:hAnsi="Tahoma" w:cs="Tahoma"/>
      <w:sz w:val="16"/>
      <w:szCs w:val="16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D72155"/>
    <w:rPr>
      <w:rFonts w:ascii="Tahoma" w:hAnsi="Tahoma" w:cs="Tahoma"/>
      <w:sz w:val="16"/>
      <w:szCs w:val="16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72155"/>
    <w:pPr>
      <w:ind w:left="720"/>
      <w:contextualSpacing/>
    </w:pPr>
    <w:rPr>
      <w:sz w:val="20"/>
      <w:lang w:val="en-US" w:eastAsia="en-US"/>
    </w:rPr>
  </w:style>
  <w:style w:type="character" w:customStyle="1" w:styleId="NzevChar">
    <w:name w:val="Název Char"/>
    <w:basedOn w:val="Standardnpsmoodstavce"/>
    <w:link w:val="Nzev0"/>
    <w:uiPriority w:val="10"/>
    <w:rsid w:val="00D72155"/>
    <w:rPr>
      <w:rFonts w:ascii="Arial" w:hAnsi="Arial" w:cs="Arial"/>
      <w:b/>
      <w:bCs/>
      <w:kern w:val="28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B51E03"/>
    <w:rPr>
      <w:color w:val="FF0000"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7C0E3A"/>
    <w:rPr>
      <w:sz w:val="28"/>
    </w:rPr>
  </w:style>
  <w:style w:type="character" w:styleId="Odkaznakoment">
    <w:name w:val="annotation reference"/>
    <w:basedOn w:val="Standardnpsmoodstavce"/>
    <w:semiHidden/>
    <w:unhideWhenUsed/>
    <w:rsid w:val="00D4605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46054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4605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60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6054"/>
    <w:rPr>
      <w:b/>
      <w:bCs/>
    </w:rPr>
  </w:style>
  <w:style w:type="character" w:styleId="Hypertextovodkaz">
    <w:name w:val="Hyperlink"/>
    <w:basedOn w:val="Standardnpsmoodstavce"/>
    <w:unhideWhenUsed/>
    <w:rsid w:val="004D017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D017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2F3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ocho\Data%20aplikac&#237;\Microsoft\&#352;ablony\JVS%20-%20F&#381;P%20UJ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JVS - FŽP UJEP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FŽP UJEP</vt:lpstr>
    </vt:vector>
  </TitlesOfParts>
  <Company>FŽP UJEP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FŽP UJEP</dc:title>
  <dc:creator>Chocholouskova</dc:creator>
  <cp:lastModifiedBy>tumovah</cp:lastModifiedBy>
  <cp:revision>3</cp:revision>
  <cp:lastPrinted>2016-08-31T05:21:00Z</cp:lastPrinted>
  <dcterms:created xsi:type="dcterms:W3CDTF">2023-06-30T11:24:00Z</dcterms:created>
  <dcterms:modified xsi:type="dcterms:W3CDTF">2023-07-03T05:00:00Z</dcterms:modified>
</cp:coreProperties>
</file>