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A" w:rsidRPr="001766CA" w:rsidRDefault="001766CA" w:rsidP="001766CA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r w:rsidRPr="001766CA">
        <w:rPr>
          <w:rFonts w:ascii="Times New Roman" w:hAnsi="Times New Roman"/>
        </w:rPr>
        <w:t xml:space="preserve">Mgr. Jan </w:t>
      </w:r>
      <w:proofErr w:type="spellStart"/>
      <w:r w:rsidRPr="001766CA">
        <w:rPr>
          <w:rFonts w:ascii="Times New Roman" w:hAnsi="Times New Roman"/>
        </w:rPr>
        <w:t>Vojtíšek</w:t>
      </w:r>
      <w:proofErr w:type="spellEnd"/>
    </w:p>
    <w:p w:rsidR="001766CA" w:rsidRPr="001766CA" w:rsidRDefault="001766CA" w:rsidP="001766CA">
      <w:r w:rsidRPr="001766CA">
        <w:t>předseda stipendijní komise FŽP</w:t>
      </w:r>
    </w:p>
    <w:p w:rsidR="001766CA" w:rsidRPr="001766CA" w:rsidRDefault="001766CA" w:rsidP="001766CA">
      <w:r w:rsidRPr="001766CA">
        <w:t>zde</w:t>
      </w:r>
    </w:p>
    <w:p w:rsidR="001766CA" w:rsidRDefault="001766CA" w:rsidP="001766CA"/>
    <w:p w:rsidR="001766CA" w:rsidRDefault="001766CA" w:rsidP="001766CA">
      <w:r>
        <w:t xml:space="preserve">    </w:t>
      </w:r>
    </w:p>
    <w:p w:rsidR="001766CA" w:rsidRDefault="001766CA" w:rsidP="001766CA"/>
    <w:p w:rsidR="001766CA" w:rsidRDefault="001766CA" w:rsidP="001766CA">
      <w:r>
        <w:t xml:space="preserve">                                     </w:t>
      </w:r>
    </w:p>
    <w:p w:rsidR="001766CA" w:rsidRDefault="001766CA" w:rsidP="00176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Ústí nad Labem dne                      </w:t>
      </w:r>
    </w:p>
    <w:p w:rsidR="001766CA" w:rsidRDefault="001766CA" w:rsidP="001766CA"/>
    <w:p w:rsidR="001766CA" w:rsidRDefault="001766CA" w:rsidP="001766CA"/>
    <w:p w:rsidR="001766CA" w:rsidRDefault="001766CA" w:rsidP="001766CA">
      <w:r>
        <w:t xml:space="preserve">Věc: </w:t>
      </w:r>
      <w:r>
        <w:rPr>
          <w:u w:val="single"/>
        </w:rPr>
        <w:t xml:space="preserve">Návrh na přiznání mimořádného stipendia    </w:t>
      </w:r>
      <w:r>
        <w:t xml:space="preserve"> </w:t>
      </w:r>
    </w:p>
    <w:p w:rsidR="001766CA" w:rsidRDefault="001766CA" w:rsidP="001766CA">
      <w:pPr>
        <w:rPr>
          <w:u w:val="single"/>
        </w:rPr>
      </w:pPr>
    </w:p>
    <w:p w:rsidR="001766CA" w:rsidRDefault="001766CA" w:rsidP="001766CA">
      <w:pPr>
        <w:pStyle w:val="Zkladntext"/>
      </w:pPr>
      <w:r>
        <w:t xml:space="preserve">        Navrhuji přiznání mimořádného stipendia pro studenta </w:t>
      </w:r>
    </w:p>
    <w:p w:rsidR="001766CA" w:rsidRDefault="001766CA" w:rsidP="001766CA">
      <w:pPr>
        <w:pStyle w:val="Zkladntext"/>
      </w:pPr>
      <w:r>
        <w:t xml:space="preserve">        </w:t>
      </w:r>
    </w:p>
    <w:p w:rsidR="001766CA" w:rsidRPr="003D5FEF" w:rsidRDefault="001766CA" w:rsidP="001766CA">
      <w:pPr>
        <w:autoSpaceDE w:val="0"/>
        <w:autoSpaceDN w:val="0"/>
        <w:adjustRightInd w:val="0"/>
        <w:rPr>
          <w:szCs w:val="28"/>
        </w:rPr>
      </w:pPr>
      <w:r w:rsidRPr="003D5FEF">
        <w:rPr>
          <w:b/>
          <w:szCs w:val="28"/>
        </w:rPr>
        <w:t xml:space="preserve">Jméno a </w:t>
      </w:r>
      <w:proofErr w:type="gramStart"/>
      <w:r w:rsidRPr="003D5FEF">
        <w:rPr>
          <w:b/>
          <w:szCs w:val="28"/>
        </w:rPr>
        <w:t>příjmení :</w:t>
      </w:r>
      <w:proofErr w:type="gramEnd"/>
      <w:r w:rsidRPr="003D5FEF">
        <w:rPr>
          <w:b/>
          <w:szCs w:val="28"/>
        </w:rPr>
        <w:t xml:space="preserve">  </w:t>
      </w:r>
    </w:p>
    <w:p w:rsidR="001766CA" w:rsidRPr="003D5FEF" w:rsidRDefault="001766CA" w:rsidP="001766CA">
      <w:pPr>
        <w:pStyle w:val="Zkladntext"/>
        <w:rPr>
          <w:b/>
          <w:szCs w:val="28"/>
        </w:rPr>
      </w:pPr>
    </w:p>
    <w:p w:rsidR="001766CA" w:rsidRPr="003D5FEF" w:rsidRDefault="001766CA" w:rsidP="001766CA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Osobní </w:t>
      </w:r>
      <w:r w:rsidRPr="003D5FEF">
        <w:rPr>
          <w:b/>
          <w:szCs w:val="28"/>
        </w:rPr>
        <w:t xml:space="preserve">číslo </w:t>
      </w:r>
      <w:proofErr w:type="gramStart"/>
      <w:r w:rsidRPr="003D5FEF">
        <w:rPr>
          <w:b/>
          <w:szCs w:val="28"/>
        </w:rPr>
        <w:t>studenta :</w:t>
      </w:r>
      <w:proofErr w:type="gramEnd"/>
      <w:r w:rsidRPr="003D5FEF">
        <w:rPr>
          <w:b/>
          <w:szCs w:val="28"/>
        </w:rPr>
        <w:t xml:space="preserve">  </w:t>
      </w:r>
    </w:p>
    <w:p w:rsidR="001766CA" w:rsidRDefault="001766CA" w:rsidP="001766CA">
      <w:pPr>
        <w:pStyle w:val="Zkladntext"/>
        <w:rPr>
          <w:b/>
          <w:sz w:val="20"/>
        </w:rPr>
      </w:pPr>
    </w:p>
    <w:p w:rsidR="001766CA" w:rsidRDefault="001766CA" w:rsidP="001766CA">
      <w:pPr>
        <w:pStyle w:val="Zkladntext"/>
        <w:rPr>
          <w:b/>
        </w:rPr>
      </w:pPr>
    </w:p>
    <w:p w:rsidR="001766CA" w:rsidRDefault="001766CA" w:rsidP="001766CA">
      <w:pPr>
        <w:pStyle w:val="Zkladntext"/>
      </w:pPr>
      <w:r>
        <w:t xml:space="preserve">Stručný popis </w:t>
      </w:r>
      <w:proofErr w:type="gramStart"/>
      <w:r>
        <w:t>prací :</w:t>
      </w:r>
      <w:proofErr w:type="gramEnd"/>
    </w:p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>
      <w:r>
        <w:t xml:space="preserve">Akademický rok </w:t>
      </w:r>
      <w:proofErr w:type="gramStart"/>
      <w:r>
        <w:t>…</w:t>
      </w:r>
      <w:proofErr w:type="gramEnd"/>
      <w:r>
        <w:t xml:space="preserve">.        </w:t>
      </w:r>
      <w:proofErr w:type="gramStart"/>
      <w:r>
        <w:t>odpracováno</w:t>
      </w:r>
      <w:proofErr w:type="gramEnd"/>
      <w:r>
        <w:t xml:space="preserve">                     hod.</w:t>
      </w:r>
    </w:p>
    <w:p w:rsidR="001766CA" w:rsidRDefault="001766CA" w:rsidP="001766CA"/>
    <w:p w:rsidR="001766CA" w:rsidRDefault="001766CA" w:rsidP="001766CA">
      <w:pPr>
        <w:rPr>
          <w:b/>
        </w:rPr>
      </w:pPr>
      <w:r>
        <w:t xml:space="preserve">Mimořádné stipendium navrhuji ve </w:t>
      </w:r>
      <w:proofErr w:type="gramStart"/>
      <w:r>
        <w:t xml:space="preserve">výši </w:t>
      </w:r>
      <w:r w:rsidR="000B15AF">
        <w:t xml:space="preserve">                         ,- </w:t>
      </w:r>
      <w:r>
        <w:rPr>
          <w:b/>
        </w:rPr>
        <w:t>Kč</w:t>
      </w:r>
      <w:proofErr w:type="gramEnd"/>
      <w:r>
        <w:rPr>
          <w:b/>
        </w:rPr>
        <w:t>.</w:t>
      </w:r>
    </w:p>
    <w:p w:rsidR="001766CA" w:rsidRDefault="001766CA" w:rsidP="001766CA"/>
    <w:p w:rsidR="001766CA" w:rsidRDefault="001766CA" w:rsidP="001766CA"/>
    <w:p w:rsidR="001766CA" w:rsidRDefault="001766CA" w:rsidP="001766CA"/>
    <w:p w:rsidR="001766CA" w:rsidRDefault="001766CA" w:rsidP="001766C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6CA" w:rsidRDefault="001766CA" w:rsidP="001766CA">
      <w:r>
        <w:t>……………………..                                      …………………</w:t>
      </w:r>
    </w:p>
    <w:p w:rsidR="001766CA" w:rsidRDefault="001766CA" w:rsidP="001766CA">
      <w:proofErr w:type="gramStart"/>
      <w:r>
        <w:t>vyučující                                                         vedoucí</w:t>
      </w:r>
      <w:proofErr w:type="gramEnd"/>
      <w:r>
        <w:t xml:space="preserve"> katedry</w:t>
      </w:r>
    </w:p>
    <w:p w:rsidR="001766CA" w:rsidRDefault="001766CA" w:rsidP="001766CA">
      <w:pPr>
        <w:rPr>
          <w:rFonts w:ascii="Arial" w:hAnsi="Arial" w:cs="Arial"/>
        </w:rPr>
      </w:pPr>
    </w:p>
    <w:p w:rsidR="001766CA" w:rsidRDefault="001766CA" w:rsidP="001766CA">
      <w:pPr>
        <w:pStyle w:val="Nadpis1"/>
        <w:numPr>
          <w:ilvl w:val="0"/>
          <w:numId w:val="0"/>
        </w:numPr>
        <w:rPr>
          <w:rFonts w:ascii="Arial" w:hAnsi="Arial" w:cs="Arial"/>
          <w:b w:val="0"/>
          <w:bCs w:val="0"/>
          <w:kern w:val="0"/>
          <w:sz w:val="28"/>
          <w:szCs w:val="20"/>
          <w:lang w:val="cs-CZ" w:eastAsia="cs-CZ"/>
        </w:rPr>
      </w:pPr>
    </w:p>
    <w:p w:rsidR="003A76FA" w:rsidRPr="003A76FA" w:rsidRDefault="003A76FA" w:rsidP="003A76FA"/>
    <w:p w:rsidR="001766CA" w:rsidRPr="001766CA" w:rsidRDefault="001766CA" w:rsidP="001766CA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r w:rsidRPr="001766CA">
        <w:rPr>
          <w:rFonts w:ascii="Times New Roman" w:hAnsi="Times New Roman"/>
        </w:rPr>
        <w:lastRenderedPageBreak/>
        <w:t xml:space="preserve">Mgr. Jan </w:t>
      </w:r>
      <w:proofErr w:type="spellStart"/>
      <w:r w:rsidRPr="001766CA">
        <w:rPr>
          <w:rFonts w:ascii="Times New Roman" w:hAnsi="Times New Roman"/>
        </w:rPr>
        <w:t>Vojtíšek</w:t>
      </w:r>
      <w:proofErr w:type="spellEnd"/>
    </w:p>
    <w:p w:rsidR="001766CA" w:rsidRPr="001766CA" w:rsidRDefault="001766CA" w:rsidP="001766CA">
      <w:r w:rsidRPr="001766CA">
        <w:t>předseda stipendijní komise FŽP</w:t>
      </w:r>
    </w:p>
    <w:p w:rsidR="001766CA" w:rsidRPr="001766CA" w:rsidRDefault="001766CA" w:rsidP="001766CA">
      <w:r w:rsidRPr="001766CA">
        <w:t>zde</w:t>
      </w: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    </w:t>
      </w: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                                     </w:t>
      </w: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E33">
        <w:rPr>
          <w:rFonts w:ascii="Arial" w:hAnsi="Arial" w:cs="Arial"/>
        </w:rPr>
        <w:t>Ústí nad Labem dne</w:t>
      </w:r>
      <w:r>
        <w:rPr>
          <w:rFonts w:ascii="Arial" w:hAnsi="Arial" w:cs="Arial"/>
        </w:rPr>
        <w:t xml:space="preserve">        </w:t>
      </w:r>
      <w:r w:rsidRPr="002F6E33">
        <w:rPr>
          <w:rFonts w:ascii="Arial" w:hAnsi="Arial" w:cs="Arial"/>
        </w:rPr>
        <w:t xml:space="preserve">         </w:t>
      </w: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Věc: </w:t>
      </w:r>
      <w:r w:rsidRPr="002F6E33">
        <w:rPr>
          <w:rFonts w:ascii="Arial" w:hAnsi="Arial" w:cs="Arial"/>
          <w:u w:val="single"/>
        </w:rPr>
        <w:t xml:space="preserve">Návrh na poskytnutí mimořádného stipendia studentské vědecké síle   </w:t>
      </w:r>
      <w:r w:rsidRPr="002F6E33">
        <w:rPr>
          <w:rFonts w:ascii="Arial" w:hAnsi="Arial" w:cs="Arial"/>
        </w:rPr>
        <w:t xml:space="preserve"> </w:t>
      </w:r>
    </w:p>
    <w:p w:rsidR="001766CA" w:rsidRPr="002F6E33" w:rsidRDefault="001766CA" w:rsidP="001766CA">
      <w:pPr>
        <w:rPr>
          <w:rFonts w:ascii="Arial" w:hAnsi="Arial" w:cs="Arial"/>
          <w:u w:val="single"/>
        </w:rPr>
      </w:pPr>
    </w:p>
    <w:p w:rsidR="001766CA" w:rsidRPr="002F6E33" w:rsidRDefault="001766CA" w:rsidP="001766CA">
      <w:pPr>
        <w:pStyle w:val="Zkladntext"/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        Navrhuji poskytnutí mimo</w:t>
      </w:r>
      <w:r>
        <w:rPr>
          <w:rFonts w:ascii="Arial" w:hAnsi="Arial" w:cs="Arial"/>
        </w:rPr>
        <w:t>řádného stipendia pro:</w:t>
      </w:r>
    </w:p>
    <w:p w:rsidR="001766CA" w:rsidRPr="006142C1" w:rsidRDefault="001766CA" w:rsidP="001766CA">
      <w:pPr>
        <w:pStyle w:val="Zkladntext"/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275"/>
        <w:gridCol w:w="1418"/>
        <w:gridCol w:w="1984"/>
        <w:gridCol w:w="2127"/>
      </w:tblGrid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6CA" w:rsidRPr="001766CA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6CA">
              <w:rPr>
                <w:rFonts w:ascii="Arial" w:hAnsi="Arial" w:cs="Arial"/>
                <w:b/>
                <w:sz w:val="24"/>
                <w:szCs w:val="24"/>
              </w:rPr>
              <w:t>Jméno a příjmení</w:t>
            </w:r>
          </w:p>
        </w:tc>
        <w:tc>
          <w:tcPr>
            <w:tcW w:w="1275" w:type="dxa"/>
          </w:tcPr>
          <w:p w:rsidR="001766CA" w:rsidRPr="001766CA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6CA">
              <w:rPr>
                <w:rFonts w:ascii="Arial" w:hAnsi="Arial" w:cs="Arial"/>
                <w:b/>
                <w:sz w:val="24"/>
                <w:szCs w:val="24"/>
              </w:rPr>
              <w:t>Osobní číslo studenta</w:t>
            </w:r>
          </w:p>
        </w:tc>
        <w:tc>
          <w:tcPr>
            <w:tcW w:w="1418" w:type="dxa"/>
          </w:tcPr>
          <w:p w:rsidR="001766CA" w:rsidRPr="001766CA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6CA">
              <w:rPr>
                <w:rFonts w:ascii="Arial" w:hAnsi="Arial" w:cs="Arial"/>
                <w:b/>
                <w:sz w:val="24"/>
                <w:szCs w:val="24"/>
              </w:rPr>
              <w:t>Období</w:t>
            </w:r>
          </w:p>
        </w:tc>
        <w:tc>
          <w:tcPr>
            <w:tcW w:w="1984" w:type="dxa"/>
          </w:tcPr>
          <w:p w:rsidR="001766CA" w:rsidRPr="001766CA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6CA">
              <w:rPr>
                <w:rFonts w:ascii="Arial" w:hAnsi="Arial" w:cs="Arial"/>
                <w:b/>
                <w:sz w:val="24"/>
                <w:szCs w:val="24"/>
              </w:rPr>
              <w:t>Odpracováno (hod.)</w:t>
            </w:r>
          </w:p>
        </w:tc>
        <w:tc>
          <w:tcPr>
            <w:tcW w:w="2127" w:type="dxa"/>
          </w:tcPr>
          <w:p w:rsidR="001766CA" w:rsidRPr="001766CA" w:rsidRDefault="001766CA" w:rsidP="00504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6CA">
              <w:rPr>
                <w:rFonts w:ascii="Arial" w:hAnsi="Arial" w:cs="Arial"/>
                <w:b/>
                <w:sz w:val="24"/>
                <w:szCs w:val="24"/>
              </w:rPr>
              <w:t>Návrh částky mimořádného stipendia v K</w:t>
            </w:r>
            <w:r>
              <w:rPr>
                <w:rFonts w:ascii="Arial" w:hAnsi="Arial" w:cs="Arial"/>
                <w:b/>
                <w:sz w:val="24"/>
                <w:szCs w:val="24"/>
              </w:rPr>
              <w:t>č</w:t>
            </w:r>
          </w:p>
        </w:tc>
      </w:tr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D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D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D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6CA" w:rsidRPr="005E3D78" w:rsidTr="001766CA">
        <w:tc>
          <w:tcPr>
            <w:tcW w:w="392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D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6CA" w:rsidRPr="005E3D78" w:rsidRDefault="001766CA" w:rsidP="00504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66CA" w:rsidRPr="005E3D78" w:rsidRDefault="001766CA" w:rsidP="001766CA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66CA" w:rsidRPr="006142C1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5A4872" w:rsidRDefault="001766CA" w:rsidP="001766CA">
      <w:pPr>
        <w:pStyle w:val="Zkladntext"/>
        <w:rPr>
          <w:rFonts w:ascii="Arial" w:hAnsi="Arial" w:cs="Arial"/>
          <w:sz w:val="24"/>
          <w:szCs w:val="24"/>
        </w:rPr>
      </w:pPr>
      <w:r w:rsidRPr="005A4872">
        <w:rPr>
          <w:rFonts w:ascii="Arial" w:hAnsi="Arial" w:cs="Arial"/>
          <w:sz w:val="24"/>
          <w:szCs w:val="24"/>
        </w:rPr>
        <w:t xml:space="preserve">Zdroj: </w:t>
      </w:r>
      <w:proofErr w:type="spellStart"/>
      <w:r w:rsidRPr="005A4872">
        <w:rPr>
          <w:rFonts w:ascii="Arial" w:hAnsi="Arial" w:cs="Arial"/>
          <w:sz w:val="24"/>
          <w:szCs w:val="24"/>
        </w:rPr>
        <w:t>stip</w:t>
      </w:r>
      <w:proofErr w:type="spellEnd"/>
      <w:r w:rsidRPr="005A4872">
        <w:rPr>
          <w:rFonts w:ascii="Arial" w:hAnsi="Arial" w:cs="Arial"/>
          <w:sz w:val="24"/>
          <w:szCs w:val="24"/>
        </w:rPr>
        <w:t>. fond/ projekt</w:t>
      </w:r>
    </w:p>
    <w:p w:rsidR="001766CA" w:rsidRPr="002F6E33" w:rsidRDefault="001766CA" w:rsidP="001766CA">
      <w:pPr>
        <w:pStyle w:val="Zkladntext"/>
        <w:rPr>
          <w:rFonts w:ascii="Arial" w:hAnsi="Arial" w:cs="Arial"/>
          <w:b/>
        </w:rPr>
      </w:pPr>
    </w:p>
    <w:p w:rsidR="001766CA" w:rsidRPr="002F6E33" w:rsidRDefault="001766CA" w:rsidP="001766CA">
      <w:pPr>
        <w:pStyle w:val="Zkladntext"/>
        <w:rPr>
          <w:rFonts w:ascii="Arial" w:hAnsi="Arial" w:cs="Arial"/>
        </w:rPr>
      </w:pPr>
      <w:r w:rsidRPr="002F6E33">
        <w:rPr>
          <w:rFonts w:ascii="Arial" w:hAnsi="Arial" w:cs="Arial"/>
        </w:rPr>
        <w:t>Stručný popis prací:</w:t>
      </w: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 xml:space="preserve">     </w:t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  <w:r w:rsidRPr="002F6E33">
        <w:rPr>
          <w:rFonts w:ascii="Arial" w:hAnsi="Arial" w:cs="Arial"/>
        </w:rPr>
        <w:tab/>
      </w:r>
    </w:p>
    <w:p w:rsidR="001766CA" w:rsidRPr="002F6E33" w:rsidRDefault="001766CA" w:rsidP="001766CA">
      <w:pPr>
        <w:rPr>
          <w:rFonts w:ascii="Arial" w:hAnsi="Arial" w:cs="Arial"/>
        </w:rPr>
      </w:pPr>
      <w:r w:rsidRPr="002F6E33">
        <w:rPr>
          <w:rFonts w:ascii="Arial" w:hAnsi="Arial" w:cs="Arial"/>
        </w:rPr>
        <w:t>……………………..                                      …………………</w:t>
      </w:r>
    </w:p>
    <w:p w:rsidR="001766CA" w:rsidRPr="002F6E33" w:rsidRDefault="001766CA" w:rsidP="00176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2F6E33">
        <w:rPr>
          <w:rFonts w:ascii="Arial" w:hAnsi="Arial" w:cs="Arial"/>
        </w:rPr>
        <w:t xml:space="preserve">vyučující                   </w:t>
      </w:r>
      <w:r>
        <w:rPr>
          <w:rFonts w:ascii="Arial" w:hAnsi="Arial" w:cs="Arial"/>
        </w:rPr>
        <w:t xml:space="preserve">                              </w:t>
      </w:r>
      <w:r w:rsidRPr="002F6E33">
        <w:rPr>
          <w:rFonts w:ascii="Arial" w:hAnsi="Arial" w:cs="Arial"/>
        </w:rPr>
        <w:t>vedoucí</w:t>
      </w:r>
      <w:proofErr w:type="gramEnd"/>
      <w:r w:rsidRPr="002F6E33">
        <w:rPr>
          <w:rFonts w:ascii="Arial" w:hAnsi="Arial" w:cs="Arial"/>
        </w:rPr>
        <w:t xml:space="preserve"> katedry</w:t>
      </w:r>
    </w:p>
    <w:p w:rsidR="001766CA" w:rsidRPr="001766CA" w:rsidRDefault="001766CA" w:rsidP="001766CA">
      <w:pPr>
        <w:pStyle w:val="Nadpis1"/>
        <w:numPr>
          <w:ilvl w:val="0"/>
          <w:numId w:val="0"/>
        </w:numPr>
        <w:ind w:left="720"/>
        <w:rPr>
          <w:rFonts w:ascii="Arial" w:hAnsi="Arial" w:cs="Arial"/>
        </w:rPr>
      </w:pPr>
    </w:p>
    <w:p w:rsidR="001766CA" w:rsidRPr="001766CA" w:rsidRDefault="001766CA" w:rsidP="001766CA">
      <w:pPr>
        <w:rPr>
          <w:sz w:val="20"/>
        </w:rPr>
      </w:pPr>
    </w:p>
    <w:p w:rsidR="001766CA" w:rsidRPr="001766CA" w:rsidRDefault="001766CA" w:rsidP="001766CA">
      <w:pPr>
        <w:jc w:val="right"/>
        <w:rPr>
          <w:rFonts w:ascii="Arial" w:hAnsi="Arial" w:cs="Arial"/>
          <w:sz w:val="20"/>
        </w:rPr>
      </w:pPr>
      <w:r w:rsidRPr="004E26A6">
        <w:rPr>
          <w:rFonts w:ascii="Arial" w:hAnsi="Arial" w:cs="Arial"/>
          <w:sz w:val="20"/>
        </w:rPr>
        <w:t>Martin Novák</w:t>
      </w:r>
      <w:r w:rsidRPr="001766CA">
        <w:rPr>
          <w:rFonts w:ascii="Arial" w:hAnsi="Arial" w:cs="Arial"/>
          <w:sz w:val="20"/>
        </w:rPr>
        <w:t xml:space="preserve">              </w:t>
      </w:r>
      <w:r w:rsidRPr="001766CA">
        <w:rPr>
          <w:rFonts w:ascii="Arial" w:hAnsi="Arial" w:cs="Arial"/>
          <w:color w:val="000000"/>
          <w:sz w:val="20"/>
        </w:rPr>
        <w:br/>
      </w:r>
      <w:proofErr w:type="spellStart"/>
      <w:r w:rsidRPr="001766CA">
        <w:rPr>
          <w:rFonts w:ascii="Arial" w:hAnsi="Arial" w:cs="Arial"/>
          <w:sz w:val="20"/>
        </w:rPr>
        <w:t>xxxxxxx</w:t>
      </w:r>
      <w:proofErr w:type="spellEnd"/>
    </w:p>
    <w:p w:rsidR="001766CA" w:rsidRPr="001766CA" w:rsidRDefault="001766CA" w:rsidP="001766CA">
      <w:pPr>
        <w:jc w:val="right"/>
        <w:rPr>
          <w:rFonts w:ascii="Arial" w:hAnsi="Arial" w:cs="Arial"/>
          <w:sz w:val="20"/>
        </w:rPr>
      </w:pPr>
      <w:proofErr w:type="spellStart"/>
      <w:r w:rsidRPr="001766CA">
        <w:rPr>
          <w:rFonts w:ascii="Arial" w:hAnsi="Arial" w:cs="Arial"/>
          <w:sz w:val="20"/>
        </w:rPr>
        <w:t>xxxxxxxxxx</w:t>
      </w:r>
      <w:proofErr w:type="spellEnd"/>
    </w:p>
    <w:p w:rsidR="001766CA" w:rsidRPr="001766CA" w:rsidRDefault="001766CA" w:rsidP="001766CA">
      <w:pPr>
        <w:jc w:val="righ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Nadpis5"/>
        <w:numPr>
          <w:ilvl w:val="0"/>
          <w:numId w:val="0"/>
        </w:num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766C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1766CA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6CA">
        <w:rPr>
          <w:rFonts w:ascii="Arial" w:hAnsi="Arial" w:cs="Arial"/>
          <w:sz w:val="20"/>
          <w:szCs w:val="20"/>
        </w:rPr>
        <w:t xml:space="preserve">  Ústí nad Labem, </w:t>
      </w:r>
      <w:proofErr w:type="spellStart"/>
      <w:r w:rsidRPr="001766CA">
        <w:rPr>
          <w:rFonts w:ascii="Arial" w:hAnsi="Arial" w:cs="Arial"/>
          <w:sz w:val="20"/>
          <w:szCs w:val="20"/>
        </w:rPr>
        <w:t>xxxxxxxxxxxxx</w:t>
      </w:r>
      <w:proofErr w:type="spellEnd"/>
    </w:p>
    <w:p w:rsidR="001766CA" w:rsidRPr="001766CA" w:rsidRDefault="001766CA" w:rsidP="001766CA">
      <w:pPr>
        <w:jc w:val="right"/>
        <w:rPr>
          <w:rFonts w:ascii="Arial" w:hAnsi="Arial" w:cs="Arial"/>
          <w:b/>
          <w:sz w:val="20"/>
        </w:rPr>
      </w:pPr>
      <w:r w:rsidRPr="001766CA">
        <w:rPr>
          <w:rFonts w:ascii="Arial" w:hAnsi="Arial" w:cs="Arial"/>
          <w:sz w:val="20"/>
        </w:rPr>
        <w:t xml:space="preserve">Vyřizuje: </w:t>
      </w:r>
      <w:proofErr w:type="spellStart"/>
      <w:r w:rsidRPr="001766CA">
        <w:rPr>
          <w:rFonts w:ascii="Arial" w:hAnsi="Arial" w:cs="Arial"/>
          <w:sz w:val="20"/>
        </w:rPr>
        <w:t>xxxxxxxx</w:t>
      </w:r>
      <w:proofErr w:type="spellEnd"/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osobní číslo: </w:t>
      </w:r>
      <w:proofErr w:type="spellStart"/>
      <w:r w:rsidRPr="001766CA">
        <w:rPr>
          <w:rFonts w:ascii="Arial" w:hAnsi="Arial" w:cs="Arial"/>
          <w:sz w:val="20"/>
        </w:rPr>
        <w:t>Zxxxxxx</w:t>
      </w:r>
      <w:proofErr w:type="spellEnd"/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>ročník: x</w:t>
      </w: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obor: </w:t>
      </w:r>
      <w:proofErr w:type="spellStart"/>
      <w:r w:rsidRPr="001766CA">
        <w:rPr>
          <w:rFonts w:ascii="Arial" w:hAnsi="Arial" w:cs="Arial"/>
          <w:sz w:val="20"/>
        </w:rPr>
        <w:t>xxxxxxxxxxxxxx</w:t>
      </w:r>
      <w:proofErr w:type="spellEnd"/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forma studia: </w:t>
      </w:r>
      <w:proofErr w:type="spellStart"/>
      <w:r w:rsidRPr="001766CA">
        <w:rPr>
          <w:rFonts w:ascii="Arial" w:hAnsi="Arial" w:cs="Arial"/>
          <w:sz w:val="20"/>
        </w:rPr>
        <w:t>xxxxxxxxx</w:t>
      </w:r>
      <w:proofErr w:type="spellEnd"/>
    </w:p>
    <w:p w:rsidR="001766CA" w:rsidRPr="001766CA" w:rsidRDefault="001766CA" w:rsidP="001766CA">
      <w:pPr>
        <w:jc w:val="both"/>
        <w:rPr>
          <w:rFonts w:ascii="Arial" w:hAnsi="Arial" w:cs="Arial"/>
          <w:b/>
          <w:sz w:val="20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  <w:u w:val="single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  <w:u w:val="single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  <w:u w:val="single"/>
        </w:rPr>
      </w:pPr>
      <w:r w:rsidRPr="001766CA">
        <w:rPr>
          <w:rFonts w:ascii="Arial" w:hAnsi="Arial" w:cs="Arial"/>
          <w:sz w:val="20"/>
          <w:u w:val="single"/>
        </w:rPr>
        <w:t>Rozhodnutí o přiznání stipendia</w:t>
      </w: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Ve věci návrhu na přiznání mimořádného stipendia děkan Fakulty životního prostředí Univerzity J. E. </w:t>
      </w:r>
      <w:proofErr w:type="spellStart"/>
      <w:r w:rsidRPr="001766CA">
        <w:rPr>
          <w:rFonts w:ascii="Arial" w:hAnsi="Arial" w:cs="Arial"/>
          <w:sz w:val="20"/>
        </w:rPr>
        <w:t>Purkyně</w:t>
      </w:r>
      <w:proofErr w:type="spellEnd"/>
      <w:r w:rsidRPr="001766CA">
        <w:rPr>
          <w:rFonts w:ascii="Arial" w:hAnsi="Arial" w:cs="Arial"/>
          <w:sz w:val="20"/>
        </w:rPr>
        <w:t xml:space="preserve"> v Ústí nad Labem (dále jen FŽP UJEP) rozhodl</w:t>
      </w:r>
    </w:p>
    <w:p w:rsidR="001766CA" w:rsidRPr="001766CA" w:rsidRDefault="001766CA" w:rsidP="001766CA">
      <w:pPr>
        <w:jc w:val="both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>t a k t o :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2"/>
        <w:spacing w:after="0" w:line="240" w:lineRule="auto"/>
        <w:rPr>
          <w:rFonts w:ascii="Arial" w:hAnsi="Arial" w:cs="Arial"/>
        </w:rPr>
      </w:pPr>
      <w:r w:rsidRPr="001766CA">
        <w:rPr>
          <w:rFonts w:ascii="Arial" w:hAnsi="Arial" w:cs="Arial"/>
        </w:rPr>
        <w:t xml:space="preserve">podle § 91 odst. 2 písm. </w:t>
      </w:r>
      <w:r w:rsidRPr="001766CA">
        <w:rPr>
          <w:rFonts w:ascii="Arial" w:hAnsi="Arial" w:cs="Arial"/>
          <w:color w:val="FF0000"/>
        </w:rPr>
        <w:t>x</w:t>
      </w:r>
      <w:r w:rsidRPr="001766CA">
        <w:rPr>
          <w:rFonts w:ascii="Arial" w:hAnsi="Arial" w:cs="Arial"/>
        </w:rPr>
        <w:t xml:space="preserve">) zákona č. 111/1998 Sb., o vysokých školách a o změně a doplnění dalších zákonů (zákon o vysokých školách), ve znění platných předpisů a dle čl. 2 odst. 4 Stipendijního řádu UJEP Vám 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center"/>
        <w:rPr>
          <w:rFonts w:ascii="Arial" w:hAnsi="Arial" w:cs="Arial"/>
          <w:b/>
          <w:sz w:val="20"/>
        </w:rPr>
      </w:pPr>
      <w:proofErr w:type="gramStart"/>
      <w:r w:rsidRPr="001766CA">
        <w:rPr>
          <w:rFonts w:ascii="Arial" w:hAnsi="Arial" w:cs="Arial"/>
          <w:b/>
          <w:sz w:val="20"/>
        </w:rPr>
        <w:t xml:space="preserve">p ř i z n á v á m    </w:t>
      </w:r>
      <w:proofErr w:type="spellStart"/>
      <w:r w:rsidRPr="001766CA">
        <w:rPr>
          <w:rFonts w:ascii="Arial" w:hAnsi="Arial" w:cs="Arial"/>
          <w:b/>
          <w:sz w:val="20"/>
        </w:rPr>
        <w:t>m</w:t>
      </w:r>
      <w:proofErr w:type="spellEnd"/>
      <w:r w:rsidRPr="001766CA">
        <w:rPr>
          <w:rFonts w:ascii="Arial" w:hAnsi="Arial" w:cs="Arial"/>
          <w:b/>
          <w:sz w:val="20"/>
        </w:rPr>
        <w:t xml:space="preserve"> i m o ř á d n é    s t i p e n d i u m</w:t>
      </w:r>
      <w:proofErr w:type="gramEnd"/>
      <w:r w:rsidRPr="001766CA">
        <w:rPr>
          <w:rFonts w:ascii="Arial" w:hAnsi="Arial" w:cs="Arial"/>
          <w:b/>
          <w:sz w:val="20"/>
        </w:rPr>
        <w:t xml:space="preserve"> 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2"/>
        <w:rPr>
          <w:rFonts w:ascii="Arial" w:hAnsi="Arial" w:cs="Arial"/>
        </w:rPr>
      </w:pPr>
      <w:r w:rsidRPr="001766CA">
        <w:rPr>
          <w:rFonts w:ascii="Arial" w:hAnsi="Arial" w:cs="Arial"/>
        </w:rPr>
        <w:t xml:space="preserve">ve </w:t>
      </w:r>
      <w:proofErr w:type="gramStart"/>
      <w:r w:rsidRPr="001766CA">
        <w:rPr>
          <w:rFonts w:ascii="Arial" w:hAnsi="Arial" w:cs="Arial"/>
        </w:rPr>
        <w:t xml:space="preserve">výši  </w:t>
      </w:r>
      <w:proofErr w:type="spellStart"/>
      <w:r w:rsidRPr="001766CA">
        <w:rPr>
          <w:rFonts w:ascii="Arial" w:hAnsi="Arial" w:cs="Arial"/>
        </w:rPr>
        <w:t>xxxxxxxxxx</w:t>
      </w:r>
      <w:proofErr w:type="spellEnd"/>
      <w:proofErr w:type="gramEnd"/>
      <w:r w:rsidRPr="001766CA">
        <w:rPr>
          <w:rFonts w:ascii="Arial" w:hAnsi="Arial" w:cs="Arial"/>
        </w:rPr>
        <w:t xml:space="preserve"> Kč. Stipendium se vyplácí jednorázově.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>O d ů v o d n ě n í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Mimořádné stipendium Vám bylo uděleno z důvodu </w:t>
      </w:r>
      <w:proofErr w:type="spellStart"/>
      <w:r w:rsidRPr="001766CA">
        <w:rPr>
          <w:rFonts w:ascii="Arial" w:hAnsi="Arial" w:cs="Arial"/>
          <w:sz w:val="20"/>
        </w:rPr>
        <w:t>xxxxxxxxxxxxxxxxx</w:t>
      </w:r>
      <w:proofErr w:type="spellEnd"/>
      <w:r w:rsidRPr="001766CA">
        <w:rPr>
          <w:rFonts w:ascii="Arial" w:hAnsi="Arial" w:cs="Arial"/>
          <w:sz w:val="20"/>
        </w:rPr>
        <w:t>, proto děkan rozhodl tak, jak je uvedeno ve výroku rozhodnutí.</w:t>
      </w: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 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>P o u č e n í</w:t>
      </w:r>
    </w:p>
    <w:p w:rsidR="001766CA" w:rsidRPr="001766CA" w:rsidRDefault="001766CA" w:rsidP="001766CA">
      <w:pPr>
        <w:jc w:val="center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  <w:r w:rsidRPr="001766CA">
        <w:rPr>
          <w:rFonts w:ascii="Arial" w:hAnsi="Arial" w:cs="Arial"/>
          <w:sz w:val="20"/>
        </w:rPr>
        <w:t xml:space="preserve">Proti tomuto rozhodnutí můžete podat žádost o přezkoumání podle § 68 odst. 4 </w:t>
      </w:r>
      <w:r w:rsidR="000B15AF" w:rsidRPr="001766CA">
        <w:rPr>
          <w:rFonts w:ascii="Arial" w:hAnsi="Arial" w:cs="Arial"/>
          <w:sz w:val="20"/>
        </w:rPr>
        <w:t>zákona č.</w:t>
      </w:r>
      <w:r w:rsidRPr="001766CA">
        <w:rPr>
          <w:rFonts w:ascii="Arial" w:hAnsi="Arial" w:cs="Arial"/>
          <w:sz w:val="20"/>
        </w:rPr>
        <w:t xml:space="preserve"> 111/1998 Sb., do 30 dnů ode dne jeho doručení. Žádost se podává děkanovi Fakulty životního prostředí Univerzity J. E. </w:t>
      </w:r>
      <w:proofErr w:type="spellStart"/>
      <w:r w:rsidRPr="001766CA">
        <w:rPr>
          <w:rFonts w:ascii="Arial" w:hAnsi="Arial" w:cs="Arial"/>
          <w:sz w:val="20"/>
        </w:rPr>
        <w:t>Purkyně</w:t>
      </w:r>
      <w:proofErr w:type="spellEnd"/>
      <w:r w:rsidRPr="001766CA">
        <w:rPr>
          <w:rFonts w:ascii="Arial" w:hAnsi="Arial" w:cs="Arial"/>
          <w:sz w:val="20"/>
        </w:rPr>
        <w:t xml:space="preserve"> v Ústí nad Labem, </w:t>
      </w:r>
      <w:r w:rsidR="000B15AF">
        <w:rPr>
          <w:rFonts w:ascii="Arial" w:hAnsi="Arial" w:cs="Arial"/>
          <w:sz w:val="20"/>
        </w:rPr>
        <w:t>Pasteurova 3632/15</w:t>
      </w:r>
      <w:r w:rsidRPr="001766CA">
        <w:rPr>
          <w:rFonts w:ascii="Arial" w:hAnsi="Arial" w:cs="Arial"/>
          <w:sz w:val="20"/>
        </w:rPr>
        <w:t xml:space="preserve">, </w:t>
      </w:r>
      <w:r w:rsidR="000B15AF" w:rsidRPr="001766CA">
        <w:rPr>
          <w:rFonts w:ascii="Arial" w:hAnsi="Arial" w:cs="Arial"/>
          <w:sz w:val="20"/>
        </w:rPr>
        <w:t>400 96 Ústí</w:t>
      </w:r>
      <w:r w:rsidRPr="001766CA">
        <w:rPr>
          <w:rFonts w:ascii="Arial" w:hAnsi="Arial" w:cs="Arial"/>
          <w:sz w:val="20"/>
        </w:rPr>
        <w:t xml:space="preserve"> nad Labem.</w:t>
      </w: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sz w:val="20"/>
        </w:rPr>
      </w:pPr>
    </w:p>
    <w:p w:rsidR="001766CA" w:rsidRPr="001766CA" w:rsidRDefault="001766CA" w:rsidP="001766CA">
      <w:pPr>
        <w:pStyle w:val="Zkladntext"/>
        <w:rPr>
          <w:rFonts w:ascii="Arial" w:hAnsi="Arial" w:cs="Arial"/>
          <w:b/>
          <w:sz w:val="20"/>
        </w:rPr>
      </w:pPr>
      <w:r w:rsidRPr="001766CA">
        <w:rPr>
          <w:rFonts w:ascii="Arial" w:hAnsi="Arial" w:cs="Arial"/>
          <w:b/>
          <w:sz w:val="20"/>
        </w:rPr>
        <w:t xml:space="preserve">Doc. Dr. Ing. Pavel </w:t>
      </w:r>
      <w:proofErr w:type="spellStart"/>
      <w:r w:rsidRPr="001766CA">
        <w:rPr>
          <w:rFonts w:ascii="Arial" w:hAnsi="Arial" w:cs="Arial"/>
          <w:b/>
          <w:sz w:val="20"/>
        </w:rPr>
        <w:t>Kuráň</w:t>
      </w:r>
      <w:proofErr w:type="spellEnd"/>
    </w:p>
    <w:p w:rsidR="001766CA" w:rsidRDefault="001766CA" w:rsidP="001766CA">
      <w:pPr>
        <w:pStyle w:val="Zkladntext"/>
      </w:pPr>
      <w:r w:rsidRPr="001766CA">
        <w:rPr>
          <w:rFonts w:ascii="Arial" w:hAnsi="Arial" w:cs="Arial"/>
          <w:sz w:val="20"/>
        </w:rPr>
        <w:t>děkan fakulty</w:t>
      </w:r>
      <w:r w:rsidR="0035106E" w:rsidRPr="0035106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35pt;margin-top:729.2pt;width:189pt;height:63pt;z-index:-1;mso-position-horizontal-relative:text;mso-position-vertical-relative:page" filled="f" stroked="f">
            <v:textbox style="mso-next-textbox:#_x0000_s1026">
              <w:txbxContent>
                <w:p w:rsidR="001766CA" w:rsidRPr="00373372" w:rsidRDefault="001766CA" w:rsidP="001766CA"/>
              </w:txbxContent>
            </v:textbox>
            <w10:wrap anchory="page"/>
          </v:shape>
        </w:pict>
      </w: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p w:rsidR="001766CA" w:rsidRPr="00D72155" w:rsidRDefault="001766CA" w:rsidP="00526881">
      <w:pPr>
        <w:jc w:val="center"/>
        <w:rPr>
          <w:rFonts w:ascii="Arial" w:hAnsi="Arial" w:cs="Arial"/>
          <w:sz w:val="24"/>
          <w:szCs w:val="24"/>
        </w:rPr>
      </w:pPr>
    </w:p>
    <w:sectPr w:rsidR="001766CA" w:rsidRPr="00D72155" w:rsidSect="003A76FA">
      <w:headerReference w:type="even" r:id="rId7"/>
      <w:headerReference w:type="default" r:id="rId8"/>
      <w:type w:val="continuous"/>
      <w:pgSz w:w="11906" w:h="16838" w:code="9"/>
      <w:pgMar w:top="815" w:right="1133" w:bottom="127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A3" w:rsidRDefault="004669A3">
      <w:r>
        <w:separator/>
      </w:r>
    </w:p>
  </w:endnote>
  <w:endnote w:type="continuationSeparator" w:id="0">
    <w:p w:rsidR="004669A3" w:rsidRDefault="0046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A3" w:rsidRDefault="004669A3">
      <w:r>
        <w:separator/>
      </w:r>
    </w:p>
  </w:footnote>
  <w:footnote w:type="continuationSeparator" w:id="0">
    <w:p w:rsidR="004669A3" w:rsidRDefault="0046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A7" w:rsidRDefault="0035106E" w:rsidP="00AA30E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EA7" w:rsidRDefault="00893EA7" w:rsidP="00AA30E3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A7" w:rsidRDefault="00893EA7" w:rsidP="00AA30E3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CF9"/>
    <w:multiLevelType w:val="hybridMultilevel"/>
    <w:tmpl w:val="897E16FE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36243BD1"/>
    <w:multiLevelType w:val="hybridMultilevel"/>
    <w:tmpl w:val="5E30B590"/>
    <w:lvl w:ilvl="0" w:tplc="48D807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42F1"/>
    <w:multiLevelType w:val="hybridMultilevel"/>
    <w:tmpl w:val="C642635A"/>
    <w:lvl w:ilvl="0" w:tplc="D0F03C1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439DB"/>
    <w:multiLevelType w:val="multilevel"/>
    <w:tmpl w:val="6F4EA0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DA60372"/>
    <w:multiLevelType w:val="hybridMultilevel"/>
    <w:tmpl w:val="C592F1A6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>
    <w:nsid w:val="608643B8"/>
    <w:multiLevelType w:val="hybridMultilevel"/>
    <w:tmpl w:val="5A5AC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60"/>
    <w:rsid w:val="0001273E"/>
    <w:rsid w:val="000242B9"/>
    <w:rsid w:val="00040F39"/>
    <w:rsid w:val="0006492F"/>
    <w:rsid w:val="0007552A"/>
    <w:rsid w:val="00076014"/>
    <w:rsid w:val="00081AEF"/>
    <w:rsid w:val="000903AC"/>
    <w:rsid w:val="00090562"/>
    <w:rsid w:val="000A18A3"/>
    <w:rsid w:val="000A652D"/>
    <w:rsid w:val="000B15AF"/>
    <w:rsid w:val="000C5BBA"/>
    <w:rsid w:val="000E602C"/>
    <w:rsid w:val="000F5EE3"/>
    <w:rsid w:val="000F6286"/>
    <w:rsid w:val="000F70BB"/>
    <w:rsid w:val="0010313E"/>
    <w:rsid w:val="00110A6F"/>
    <w:rsid w:val="00111DC4"/>
    <w:rsid w:val="00121F47"/>
    <w:rsid w:val="00124CD0"/>
    <w:rsid w:val="001252F0"/>
    <w:rsid w:val="001359D6"/>
    <w:rsid w:val="00140BF0"/>
    <w:rsid w:val="00147106"/>
    <w:rsid w:val="00147D8E"/>
    <w:rsid w:val="00162321"/>
    <w:rsid w:val="00165C1C"/>
    <w:rsid w:val="00172A68"/>
    <w:rsid w:val="001766CA"/>
    <w:rsid w:val="00185AF1"/>
    <w:rsid w:val="001A288D"/>
    <w:rsid w:val="001A2BE7"/>
    <w:rsid w:val="001A5B60"/>
    <w:rsid w:val="001B1737"/>
    <w:rsid w:val="001B1981"/>
    <w:rsid w:val="001B2488"/>
    <w:rsid w:val="001B747A"/>
    <w:rsid w:val="001D4E0D"/>
    <w:rsid w:val="001E1B29"/>
    <w:rsid w:val="001E6314"/>
    <w:rsid w:val="00213AA7"/>
    <w:rsid w:val="00233FB1"/>
    <w:rsid w:val="00235BAC"/>
    <w:rsid w:val="00252816"/>
    <w:rsid w:val="00253EAC"/>
    <w:rsid w:val="00254D78"/>
    <w:rsid w:val="00263D48"/>
    <w:rsid w:val="00270E0F"/>
    <w:rsid w:val="002732A9"/>
    <w:rsid w:val="0027503E"/>
    <w:rsid w:val="00275A2A"/>
    <w:rsid w:val="00280A73"/>
    <w:rsid w:val="00291FC9"/>
    <w:rsid w:val="002959CA"/>
    <w:rsid w:val="002B1A49"/>
    <w:rsid w:val="002B3962"/>
    <w:rsid w:val="002D250D"/>
    <w:rsid w:val="002D3D7C"/>
    <w:rsid w:val="002D4B64"/>
    <w:rsid w:val="002F100D"/>
    <w:rsid w:val="002F5398"/>
    <w:rsid w:val="0030566B"/>
    <w:rsid w:val="00312567"/>
    <w:rsid w:val="00323509"/>
    <w:rsid w:val="00332952"/>
    <w:rsid w:val="0034152C"/>
    <w:rsid w:val="00345111"/>
    <w:rsid w:val="00345C27"/>
    <w:rsid w:val="0035106E"/>
    <w:rsid w:val="00357975"/>
    <w:rsid w:val="003606A4"/>
    <w:rsid w:val="00375A49"/>
    <w:rsid w:val="003921FF"/>
    <w:rsid w:val="00396B0A"/>
    <w:rsid w:val="003A76FA"/>
    <w:rsid w:val="003C170E"/>
    <w:rsid w:val="003C4752"/>
    <w:rsid w:val="003C65F9"/>
    <w:rsid w:val="003D4202"/>
    <w:rsid w:val="003D5568"/>
    <w:rsid w:val="003D737F"/>
    <w:rsid w:val="003E0E4E"/>
    <w:rsid w:val="003E561F"/>
    <w:rsid w:val="0043789B"/>
    <w:rsid w:val="00442EDD"/>
    <w:rsid w:val="00455B85"/>
    <w:rsid w:val="004575D4"/>
    <w:rsid w:val="004633B8"/>
    <w:rsid w:val="004636F8"/>
    <w:rsid w:val="004669A3"/>
    <w:rsid w:val="00487118"/>
    <w:rsid w:val="00495EED"/>
    <w:rsid w:val="004B3D30"/>
    <w:rsid w:val="004B5D2B"/>
    <w:rsid w:val="004C00CA"/>
    <w:rsid w:val="004C31CB"/>
    <w:rsid w:val="004C6785"/>
    <w:rsid w:val="004E26A6"/>
    <w:rsid w:val="004E48BE"/>
    <w:rsid w:val="004E4AA4"/>
    <w:rsid w:val="004F09C9"/>
    <w:rsid w:val="004F42DA"/>
    <w:rsid w:val="005007EB"/>
    <w:rsid w:val="00501388"/>
    <w:rsid w:val="005027EE"/>
    <w:rsid w:val="005060CA"/>
    <w:rsid w:val="0051453D"/>
    <w:rsid w:val="005215DD"/>
    <w:rsid w:val="00525E82"/>
    <w:rsid w:val="005261C1"/>
    <w:rsid w:val="00526881"/>
    <w:rsid w:val="005331C8"/>
    <w:rsid w:val="005354E8"/>
    <w:rsid w:val="00546082"/>
    <w:rsid w:val="00552684"/>
    <w:rsid w:val="005559F4"/>
    <w:rsid w:val="00570B48"/>
    <w:rsid w:val="00576D83"/>
    <w:rsid w:val="00577D82"/>
    <w:rsid w:val="0058382F"/>
    <w:rsid w:val="005A5AA1"/>
    <w:rsid w:val="005B0954"/>
    <w:rsid w:val="005B242E"/>
    <w:rsid w:val="005C19D2"/>
    <w:rsid w:val="005C4D98"/>
    <w:rsid w:val="005C7D3B"/>
    <w:rsid w:val="005D5308"/>
    <w:rsid w:val="005F2281"/>
    <w:rsid w:val="00601323"/>
    <w:rsid w:val="00605D8D"/>
    <w:rsid w:val="00631901"/>
    <w:rsid w:val="00646104"/>
    <w:rsid w:val="00652081"/>
    <w:rsid w:val="00654737"/>
    <w:rsid w:val="0067134C"/>
    <w:rsid w:val="00681812"/>
    <w:rsid w:val="0069030E"/>
    <w:rsid w:val="00696A04"/>
    <w:rsid w:val="006A13EF"/>
    <w:rsid w:val="006A65A6"/>
    <w:rsid w:val="006B5D1B"/>
    <w:rsid w:val="006D48B3"/>
    <w:rsid w:val="006E09A3"/>
    <w:rsid w:val="006E19B2"/>
    <w:rsid w:val="006E3591"/>
    <w:rsid w:val="006E43D5"/>
    <w:rsid w:val="006F3A24"/>
    <w:rsid w:val="006F4EDA"/>
    <w:rsid w:val="006F6907"/>
    <w:rsid w:val="00700400"/>
    <w:rsid w:val="00701A60"/>
    <w:rsid w:val="00701E0B"/>
    <w:rsid w:val="007578A2"/>
    <w:rsid w:val="0076211A"/>
    <w:rsid w:val="007812BD"/>
    <w:rsid w:val="0078193E"/>
    <w:rsid w:val="007A2D99"/>
    <w:rsid w:val="007C3C70"/>
    <w:rsid w:val="007C5ED4"/>
    <w:rsid w:val="007D6D58"/>
    <w:rsid w:val="00800EB7"/>
    <w:rsid w:val="00801B74"/>
    <w:rsid w:val="0081236E"/>
    <w:rsid w:val="00824062"/>
    <w:rsid w:val="00826CB9"/>
    <w:rsid w:val="00834883"/>
    <w:rsid w:val="008473BA"/>
    <w:rsid w:val="00852E49"/>
    <w:rsid w:val="00867401"/>
    <w:rsid w:val="0089104C"/>
    <w:rsid w:val="00893EA7"/>
    <w:rsid w:val="00894383"/>
    <w:rsid w:val="008A16F7"/>
    <w:rsid w:val="008B7C7D"/>
    <w:rsid w:val="008D15FF"/>
    <w:rsid w:val="008E4660"/>
    <w:rsid w:val="008F020B"/>
    <w:rsid w:val="008F7031"/>
    <w:rsid w:val="009002F8"/>
    <w:rsid w:val="00904748"/>
    <w:rsid w:val="00924F89"/>
    <w:rsid w:val="00932717"/>
    <w:rsid w:val="009423E3"/>
    <w:rsid w:val="0094556E"/>
    <w:rsid w:val="009549A3"/>
    <w:rsid w:val="009A14E8"/>
    <w:rsid w:val="009A301A"/>
    <w:rsid w:val="009A3204"/>
    <w:rsid w:val="009A6F3A"/>
    <w:rsid w:val="009C777D"/>
    <w:rsid w:val="009E3004"/>
    <w:rsid w:val="009E53E5"/>
    <w:rsid w:val="009E7219"/>
    <w:rsid w:val="009F2E4F"/>
    <w:rsid w:val="00A141D1"/>
    <w:rsid w:val="00A179B1"/>
    <w:rsid w:val="00A27373"/>
    <w:rsid w:val="00A42186"/>
    <w:rsid w:val="00A52043"/>
    <w:rsid w:val="00A57304"/>
    <w:rsid w:val="00A86581"/>
    <w:rsid w:val="00A922E1"/>
    <w:rsid w:val="00A92A88"/>
    <w:rsid w:val="00AA30E3"/>
    <w:rsid w:val="00AA78F3"/>
    <w:rsid w:val="00AB2DF1"/>
    <w:rsid w:val="00AB3D74"/>
    <w:rsid w:val="00AC45A8"/>
    <w:rsid w:val="00AD29DF"/>
    <w:rsid w:val="00AE057D"/>
    <w:rsid w:val="00AE3839"/>
    <w:rsid w:val="00AE7145"/>
    <w:rsid w:val="00AE75D8"/>
    <w:rsid w:val="00AF21CA"/>
    <w:rsid w:val="00AF6704"/>
    <w:rsid w:val="00B03AC3"/>
    <w:rsid w:val="00B07A07"/>
    <w:rsid w:val="00B1783E"/>
    <w:rsid w:val="00B229E6"/>
    <w:rsid w:val="00B23AAB"/>
    <w:rsid w:val="00B51E03"/>
    <w:rsid w:val="00B52429"/>
    <w:rsid w:val="00B60562"/>
    <w:rsid w:val="00B852EB"/>
    <w:rsid w:val="00B90594"/>
    <w:rsid w:val="00BC5DE1"/>
    <w:rsid w:val="00BD07B6"/>
    <w:rsid w:val="00BE1CF2"/>
    <w:rsid w:val="00BE7104"/>
    <w:rsid w:val="00BF7004"/>
    <w:rsid w:val="00C07BF4"/>
    <w:rsid w:val="00C15A3D"/>
    <w:rsid w:val="00C31741"/>
    <w:rsid w:val="00C32888"/>
    <w:rsid w:val="00C348E6"/>
    <w:rsid w:val="00C356CC"/>
    <w:rsid w:val="00C44195"/>
    <w:rsid w:val="00C4494F"/>
    <w:rsid w:val="00C723C9"/>
    <w:rsid w:val="00C734FD"/>
    <w:rsid w:val="00C74616"/>
    <w:rsid w:val="00C746F5"/>
    <w:rsid w:val="00C74892"/>
    <w:rsid w:val="00C824A9"/>
    <w:rsid w:val="00C94F8C"/>
    <w:rsid w:val="00CB6558"/>
    <w:rsid w:val="00CC754C"/>
    <w:rsid w:val="00CD7F20"/>
    <w:rsid w:val="00CE276B"/>
    <w:rsid w:val="00CE27CD"/>
    <w:rsid w:val="00CE63BC"/>
    <w:rsid w:val="00CF010A"/>
    <w:rsid w:val="00CF33FD"/>
    <w:rsid w:val="00D04149"/>
    <w:rsid w:val="00D25934"/>
    <w:rsid w:val="00D27526"/>
    <w:rsid w:val="00D322D8"/>
    <w:rsid w:val="00D358C4"/>
    <w:rsid w:val="00D37120"/>
    <w:rsid w:val="00D42683"/>
    <w:rsid w:val="00D45209"/>
    <w:rsid w:val="00D62112"/>
    <w:rsid w:val="00D62620"/>
    <w:rsid w:val="00D72155"/>
    <w:rsid w:val="00D74042"/>
    <w:rsid w:val="00D9454F"/>
    <w:rsid w:val="00DA7554"/>
    <w:rsid w:val="00DB024E"/>
    <w:rsid w:val="00DB2AE7"/>
    <w:rsid w:val="00DB632A"/>
    <w:rsid w:val="00DC56CD"/>
    <w:rsid w:val="00DC6C71"/>
    <w:rsid w:val="00DD37DF"/>
    <w:rsid w:val="00DD5F7F"/>
    <w:rsid w:val="00DF5D76"/>
    <w:rsid w:val="00E21450"/>
    <w:rsid w:val="00E3105D"/>
    <w:rsid w:val="00E4085D"/>
    <w:rsid w:val="00E43DA5"/>
    <w:rsid w:val="00E53224"/>
    <w:rsid w:val="00E53BA1"/>
    <w:rsid w:val="00E568AD"/>
    <w:rsid w:val="00E7006B"/>
    <w:rsid w:val="00E722D9"/>
    <w:rsid w:val="00E75DA5"/>
    <w:rsid w:val="00E8358F"/>
    <w:rsid w:val="00EA29D4"/>
    <w:rsid w:val="00EB3757"/>
    <w:rsid w:val="00EB38D9"/>
    <w:rsid w:val="00EC5CEA"/>
    <w:rsid w:val="00ED1A5E"/>
    <w:rsid w:val="00EE268D"/>
    <w:rsid w:val="00EE4018"/>
    <w:rsid w:val="00EF0BA6"/>
    <w:rsid w:val="00F01313"/>
    <w:rsid w:val="00F06C2B"/>
    <w:rsid w:val="00F135C6"/>
    <w:rsid w:val="00F210B9"/>
    <w:rsid w:val="00F23BA9"/>
    <w:rsid w:val="00F2482E"/>
    <w:rsid w:val="00F5130F"/>
    <w:rsid w:val="00F56681"/>
    <w:rsid w:val="00F656EB"/>
    <w:rsid w:val="00F732A5"/>
    <w:rsid w:val="00F75BF2"/>
    <w:rsid w:val="00F8554E"/>
    <w:rsid w:val="00FA5B94"/>
    <w:rsid w:val="00FB26E5"/>
    <w:rsid w:val="00FC7471"/>
    <w:rsid w:val="00FD4E6B"/>
    <w:rsid w:val="00FE5149"/>
    <w:rsid w:val="00FF386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6D58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D721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D721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15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6F3A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5B242E"/>
    <w:rPr>
      <w:b/>
      <w:color w:val="FFFFFF"/>
      <w:spacing w:val="5"/>
      <w:sz w:val="16"/>
    </w:rPr>
  </w:style>
  <w:style w:type="character" w:styleId="slostrnky">
    <w:name w:val="page number"/>
    <w:basedOn w:val="Standardnpsmoodstavce"/>
    <w:rsid w:val="00AA30E3"/>
  </w:style>
  <w:style w:type="paragraph" w:customStyle="1" w:styleId="FPnadpis1">
    <w:name w:val="FŽP nadpis 1"/>
    <w:basedOn w:val="Normln"/>
    <w:rsid w:val="00552684"/>
    <w:rPr>
      <w:rFonts w:ascii="Verdana" w:hAnsi="Verdana"/>
      <w:b/>
      <w:sz w:val="32"/>
      <w:szCs w:val="24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FPnadpis2">
    <w:name w:val="FŽP nadpis 2"/>
    <w:basedOn w:val="FPnadpis1"/>
    <w:next w:val="Normln"/>
    <w:rsid w:val="00552684"/>
    <w:rPr>
      <w:sz w:val="28"/>
    </w:rPr>
  </w:style>
  <w:style w:type="paragraph" w:customStyle="1" w:styleId="FPnadpis1-zelen">
    <w:name w:val="FŽP nadpis 1 - zelený"/>
    <w:basedOn w:val="FPnadpis1"/>
    <w:rsid w:val="00552684"/>
    <w:rPr>
      <w:color w:val="67AF23"/>
      <w:sz w:val="24"/>
    </w:rPr>
  </w:style>
  <w:style w:type="paragraph" w:customStyle="1" w:styleId="FPnadpis2-zelen">
    <w:name w:val="FŽP nadpis 2 - zelený"/>
    <w:basedOn w:val="FPnadpis2"/>
    <w:rsid w:val="00552684"/>
    <w:rPr>
      <w:color w:val="67AF23"/>
      <w:sz w:val="24"/>
    </w:rPr>
  </w:style>
  <w:style w:type="character" w:customStyle="1" w:styleId="FP-zelenpsmo">
    <w:name w:val="FŽP - zelené písmo"/>
    <w:basedOn w:val="Standardnpsmoodstavce"/>
    <w:rsid w:val="00552684"/>
    <w:rPr>
      <w:rFonts w:ascii="Verdana" w:hAnsi="Verdana"/>
      <w:color w:val="67AF23"/>
      <w:sz w:val="24"/>
      <w:szCs w:val="24"/>
    </w:rPr>
  </w:style>
  <w:style w:type="paragraph" w:customStyle="1" w:styleId="nzev">
    <w:name w:val="název"/>
    <w:basedOn w:val="Nzev0"/>
    <w:rsid w:val="007D6D58"/>
    <w:pPr>
      <w:spacing w:before="0" w:after="40"/>
      <w:outlineLvl w:val="9"/>
    </w:pPr>
    <w:rPr>
      <w:rFonts w:ascii="Times New Roman" w:hAnsi="Times New Roman" w:cs="Times New Roman"/>
      <w:caps/>
      <w:kern w:val="0"/>
      <w:sz w:val="28"/>
      <w:szCs w:val="28"/>
    </w:rPr>
  </w:style>
  <w:style w:type="paragraph" w:styleId="Podtitul">
    <w:name w:val="Subtitle"/>
    <w:basedOn w:val="Normln"/>
    <w:qFormat/>
    <w:rsid w:val="007D6D58"/>
    <w:rPr>
      <w:b/>
      <w:bCs/>
      <w:sz w:val="24"/>
    </w:rPr>
  </w:style>
  <w:style w:type="paragraph" w:styleId="Nzev0">
    <w:name w:val="Title"/>
    <w:basedOn w:val="Normln"/>
    <w:link w:val="NzevChar"/>
    <w:uiPriority w:val="10"/>
    <w:qFormat/>
    <w:rsid w:val="007D6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636F8"/>
    <w:pPr>
      <w:spacing w:before="100" w:after="100"/>
      <w:jc w:val="both"/>
    </w:pPr>
  </w:style>
  <w:style w:type="paragraph" w:styleId="Zkladntextodsazen">
    <w:name w:val="Body Text Indent"/>
    <w:basedOn w:val="Normln"/>
    <w:link w:val="ZkladntextodsazenChar"/>
    <w:rsid w:val="004636F8"/>
    <w:pPr>
      <w:spacing w:after="40"/>
      <w:jc w:val="both"/>
    </w:pPr>
    <w:rPr>
      <w:color w:val="FF0000"/>
    </w:rPr>
  </w:style>
  <w:style w:type="paragraph" w:styleId="Rozvrendokumentu">
    <w:name w:val="Document Map"/>
    <w:basedOn w:val="Normln"/>
    <w:semiHidden/>
    <w:rsid w:val="00546082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721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1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1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1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15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D72155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15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15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15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D72155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2155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2155"/>
    <w:pPr>
      <w:ind w:left="720"/>
      <w:contextualSpacing/>
    </w:pPr>
    <w:rPr>
      <w:sz w:val="20"/>
      <w:lang w:val="en-US" w:eastAsia="en-US"/>
    </w:rPr>
  </w:style>
  <w:style w:type="character" w:customStyle="1" w:styleId="NzevChar">
    <w:name w:val="Název Char"/>
    <w:basedOn w:val="Standardnpsmoodstavce"/>
    <w:link w:val="Nzev0"/>
    <w:uiPriority w:val="10"/>
    <w:rsid w:val="00D72155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E03"/>
    <w:rPr>
      <w:color w:val="FF0000"/>
      <w:sz w:val="28"/>
    </w:rPr>
  </w:style>
  <w:style w:type="paragraph" w:styleId="Zkladntext">
    <w:name w:val="Body Text"/>
    <w:basedOn w:val="Normln"/>
    <w:link w:val="ZkladntextChar"/>
    <w:rsid w:val="001766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66CA"/>
    <w:rPr>
      <w:sz w:val="28"/>
    </w:rPr>
  </w:style>
  <w:style w:type="paragraph" w:styleId="Zkladntext2">
    <w:name w:val="Body Text 2"/>
    <w:basedOn w:val="Normln"/>
    <w:link w:val="Zkladntext2Char"/>
    <w:rsid w:val="001766CA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17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cho\Data%20aplikac&#237;\Microsoft\&#352;ablony\JVS%20-%20F&#381;P%20UJ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 - FŽP UJEP</Template>
  <TotalTime>2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FŽP UJEP</vt:lpstr>
    </vt:vector>
  </TitlesOfParts>
  <Company>FŽP UJEP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FŽP UJEP</dc:title>
  <dc:creator>Chocholouskova</dc:creator>
  <cp:lastModifiedBy>tumovah</cp:lastModifiedBy>
  <cp:revision>2</cp:revision>
  <cp:lastPrinted>2021-10-20T07:20:00Z</cp:lastPrinted>
  <dcterms:created xsi:type="dcterms:W3CDTF">2021-10-20T12:46:00Z</dcterms:created>
  <dcterms:modified xsi:type="dcterms:W3CDTF">2021-10-20T12:46:00Z</dcterms:modified>
</cp:coreProperties>
</file>