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59BC" w14:textId="47C20BFB" w:rsidR="007D6D58" w:rsidRPr="00736DFF" w:rsidRDefault="00D37120" w:rsidP="007D6D58">
      <w:pPr>
        <w:pStyle w:val="nze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736DFF">
        <w:rPr>
          <w:szCs w:val="24"/>
        </w:rPr>
        <w:br/>
      </w:r>
      <w:r w:rsidR="00A001AC">
        <w:rPr>
          <w:rFonts w:ascii="Arial" w:hAnsi="Arial" w:cs="Arial"/>
          <w:sz w:val="32"/>
          <w:szCs w:val="32"/>
        </w:rPr>
        <w:t xml:space="preserve">Příloha k </w:t>
      </w:r>
      <w:r w:rsidR="008F7031" w:rsidRPr="00736DFF">
        <w:rPr>
          <w:rFonts w:ascii="Arial" w:hAnsi="Arial" w:cs="Arial"/>
          <w:sz w:val="32"/>
          <w:szCs w:val="32"/>
        </w:rPr>
        <w:t>PŘÍKAZ</w:t>
      </w:r>
      <w:r w:rsidR="00A001AC">
        <w:rPr>
          <w:rFonts w:ascii="Arial" w:hAnsi="Arial" w:cs="Arial"/>
          <w:sz w:val="32"/>
          <w:szCs w:val="32"/>
        </w:rPr>
        <w:t>u</w:t>
      </w:r>
      <w:r w:rsidR="00505465" w:rsidRPr="00736DFF">
        <w:rPr>
          <w:rFonts w:ascii="Arial" w:hAnsi="Arial" w:cs="Arial"/>
          <w:sz w:val="32"/>
          <w:szCs w:val="32"/>
        </w:rPr>
        <w:t xml:space="preserve"> </w:t>
      </w:r>
      <w:r w:rsidR="008F7031" w:rsidRPr="00736DFF">
        <w:rPr>
          <w:rFonts w:ascii="Arial" w:hAnsi="Arial" w:cs="Arial"/>
          <w:sz w:val="32"/>
          <w:szCs w:val="32"/>
        </w:rPr>
        <w:t>DĚKANA</w:t>
      </w:r>
      <w:r w:rsidR="007D6D58" w:rsidRPr="00736DFF">
        <w:rPr>
          <w:rFonts w:ascii="Arial" w:hAnsi="Arial" w:cs="Arial"/>
          <w:sz w:val="32"/>
          <w:szCs w:val="32"/>
        </w:rPr>
        <w:t xml:space="preserve"> č. </w:t>
      </w:r>
      <w:r w:rsidR="004B3D30" w:rsidRPr="00736DFF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171A0B" w:rsidRPr="00171A0B">
        <w:rPr>
          <w:rFonts w:ascii="Arial" w:hAnsi="Arial" w:cs="Arial"/>
          <w:sz w:val="32"/>
          <w:szCs w:val="32"/>
        </w:rPr>
        <w:t>15</w:t>
      </w:r>
      <w:r w:rsidR="003606A4" w:rsidRPr="00736DFF">
        <w:rPr>
          <w:rFonts w:ascii="Arial" w:hAnsi="Arial" w:cs="Arial"/>
          <w:sz w:val="32"/>
          <w:szCs w:val="32"/>
        </w:rPr>
        <w:t>/</w:t>
      </w:r>
      <w:r w:rsidR="00614F24" w:rsidRPr="00736DFF">
        <w:rPr>
          <w:rFonts w:ascii="Arial" w:hAnsi="Arial" w:cs="Arial"/>
          <w:sz w:val="32"/>
          <w:szCs w:val="32"/>
        </w:rPr>
        <w:t>2020</w:t>
      </w:r>
    </w:p>
    <w:p w14:paraId="29754B1A" w14:textId="77777777" w:rsidR="007D6D58" w:rsidRPr="00736DFF" w:rsidRDefault="007D6D58" w:rsidP="007D6D58">
      <w:pPr>
        <w:pStyle w:val="nze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3CEFB11" w14:textId="77777777" w:rsidR="004C6785" w:rsidRPr="00736DFF" w:rsidRDefault="004C6785" w:rsidP="004C6785">
      <w:pPr>
        <w:pStyle w:val="Zkladntextodsazen"/>
        <w:rPr>
          <w:rFonts w:ascii="Arial" w:hAnsi="Arial" w:cs="Arial"/>
          <w:color w:val="auto"/>
          <w:sz w:val="20"/>
        </w:rPr>
      </w:pPr>
    </w:p>
    <w:p w14:paraId="3D3D1A6E" w14:textId="77777777" w:rsidR="002D4F75" w:rsidRPr="00736DFF" w:rsidRDefault="002D4F75" w:rsidP="007C0E3A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6"/>
          <w:szCs w:val="6"/>
        </w:rPr>
      </w:pPr>
    </w:p>
    <w:p w14:paraId="501B681C" w14:textId="593886D8" w:rsidR="00F56C49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A001AC">
        <w:rPr>
          <w:rFonts w:ascii="Arial" w:hAnsi="Arial" w:cs="Arial"/>
          <w:sz w:val="24"/>
          <w:szCs w:val="24"/>
        </w:rPr>
        <w:t xml:space="preserve">Žádám </w:t>
      </w:r>
      <w:r>
        <w:rPr>
          <w:rFonts w:ascii="Arial" w:hAnsi="Arial" w:cs="Arial"/>
          <w:sz w:val="24"/>
          <w:szCs w:val="24"/>
        </w:rPr>
        <w:t>o odměnu podle příkazu děkana XXX/2020 bodu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>. za …………</w:t>
      </w:r>
    </w:p>
    <w:p w14:paraId="2B8CC2F9" w14:textId="779A6307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+ osobní číslo:</w:t>
      </w:r>
    </w:p>
    <w:p w14:paraId="46B6A707" w14:textId="77777777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55F93D85" w14:textId="78D5EA7E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Odůvodnění výše odměny:</w:t>
      </w:r>
    </w:p>
    <w:p w14:paraId="4191D3CB" w14:textId="1276DB81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32FF9C60" w14:textId="33B2859F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rozdělení odměny:</w:t>
      </w:r>
    </w:p>
    <w:p w14:paraId="62BCE0DA" w14:textId="030AFEF7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5891ADA9" w14:textId="29591D0B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Přílohy:</w:t>
      </w:r>
    </w:p>
    <w:p w14:paraId="4E00CEDB" w14:textId="754E788E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5E73D945" w14:textId="084F2301" w:rsidR="001C3424" w:rsidRDefault="001C3424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a podpis žadatele:</w:t>
      </w:r>
    </w:p>
    <w:p w14:paraId="5EFE9209" w14:textId="77777777" w:rsidR="001C3424" w:rsidRDefault="001C3424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7ACF67FC" w14:textId="77777777" w:rsidR="001C3424" w:rsidRDefault="001C3424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57E3EF32" w14:textId="67C00EB3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Vyjádření vedoucího katedry:</w:t>
      </w:r>
    </w:p>
    <w:p w14:paraId="4A9BBDA6" w14:textId="58AD985B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16BAC2C3" w14:textId="77777777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0E19A800" w14:textId="77777777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Vyjádření proděkana:</w:t>
      </w:r>
    </w:p>
    <w:p w14:paraId="2CEB23F3" w14:textId="15CE754E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2C76E93C" w14:textId="77777777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26668F42" w14:textId="71388C1A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Vyjádření děkana:</w:t>
      </w:r>
    </w:p>
    <w:p w14:paraId="35476F86" w14:textId="1B30A9AC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34E9FCEF" w14:textId="77777777"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3C158142" w14:textId="5F7CFAC7" w:rsidR="00A001AC" w:rsidRP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Kontrolu správnosti provedl:</w:t>
      </w:r>
    </w:p>
    <w:sectPr w:rsidR="00A001AC" w:rsidRPr="00A001AC" w:rsidSect="007C0E3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27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B9930" w14:textId="77777777" w:rsidR="00E50F14" w:rsidRDefault="00E50F14">
      <w:r>
        <w:separator/>
      </w:r>
    </w:p>
  </w:endnote>
  <w:endnote w:type="continuationSeparator" w:id="0">
    <w:p w14:paraId="28EB5F7F" w14:textId="77777777" w:rsidR="00E50F14" w:rsidRDefault="00E5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C5A3" w14:textId="77777777" w:rsidR="002D4F75" w:rsidRPr="002518C8" w:rsidRDefault="00FC7550" w:rsidP="002D4F75">
    <w:pPr>
      <w:pStyle w:val="Zpat"/>
      <w:jc w:val="right"/>
      <w:rPr>
        <w:sz w:val="20"/>
      </w:rPr>
    </w:pPr>
    <w:r>
      <w:rPr>
        <w:sz w:val="20"/>
      </w:rPr>
      <w:fldChar w:fldCharType="begin"/>
    </w:r>
    <w:r w:rsidR="002D4F75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7C7E86">
      <w:rPr>
        <w:noProof/>
        <w:sz w:val="20"/>
      </w:rPr>
      <w:t>2</w:t>
    </w:r>
    <w:r>
      <w:rPr>
        <w:sz w:val="20"/>
      </w:rPr>
      <w:fldChar w:fldCharType="end"/>
    </w:r>
  </w:p>
  <w:p w14:paraId="0DD4D2BD" w14:textId="77777777" w:rsidR="002D4F75" w:rsidRDefault="002D4F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98EF" w14:textId="77777777" w:rsidR="007C0E3A" w:rsidRDefault="007C0E3A" w:rsidP="007C0E3A">
    <w:pPr>
      <w:pStyle w:val="Zpat"/>
      <w:jc w:val="right"/>
      <w:rPr>
        <w:sz w:val="20"/>
      </w:rPr>
    </w:pPr>
  </w:p>
  <w:p w14:paraId="4D39B39C" w14:textId="77777777" w:rsidR="007C0E3A" w:rsidRDefault="007C0E3A" w:rsidP="007C0E3A">
    <w:pPr>
      <w:pStyle w:val="Zpat"/>
      <w:jc w:val="right"/>
      <w:rPr>
        <w:sz w:val="20"/>
      </w:rPr>
    </w:pPr>
  </w:p>
  <w:p w14:paraId="39AC36A6" w14:textId="77777777" w:rsidR="007C0E3A" w:rsidRPr="002518C8" w:rsidRDefault="00FC7550" w:rsidP="007C0E3A">
    <w:pPr>
      <w:pStyle w:val="Zpat"/>
      <w:jc w:val="right"/>
      <w:rPr>
        <w:sz w:val="20"/>
      </w:rPr>
    </w:pPr>
    <w:r>
      <w:rPr>
        <w:sz w:val="20"/>
      </w:rPr>
      <w:fldChar w:fldCharType="begin"/>
    </w:r>
    <w:r w:rsidR="007C0E3A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7C7E86">
      <w:rPr>
        <w:noProof/>
        <w:sz w:val="20"/>
      </w:rPr>
      <w:t>1</w:t>
    </w:r>
    <w:r>
      <w:rPr>
        <w:sz w:val="20"/>
      </w:rPr>
      <w:fldChar w:fldCharType="end"/>
    </w:r>
  </w:p>
  <w:p w14:paraId="1EB94304" w14:textId="77777777" w:rsidR="007C0E3A" w:rsidRDefault="007C0E3A">
    <w:pPr>
      <w:pStyle w:val="Zpat"/>
      <w:jc w:val="right"/>
      <w:rPr>
        <w:sz w:val="20"/>
      </w:rPr>
    </w:pPr>
  </w:p>
  <w:p w14:paraId="444CB995" w14:textId="77777777" w:rsidR="007C0E3A" w:rsidRDefault="007C0E3A">
    <w:pPr>
      <w:pStyle w:val="Zpat"/>
      <w:jc w:val="right"/>
      <w:rPr>
        <w:sz w:val="20"/>
      </w:rPr>
    </w:pPr>
  </w:p>
  <w:p w14:paraId="4E786DC2" w14:textId="77777777" w:rsidR="007C0E3A" w:rsidRDefault="007C0E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AA4F5" w14:textId="77777777" w:rsidR="00E50F14" w:rsidRDefault="00E50F14">
      <w:r>
        <w:separator/>
      </w:r>
    </w:p>
  </w:footnote>
  <w:footnote w:type="continuationSeparator" w:id="0">
    <w:p w14:paraId="748EBF6D" w14:textId="77777777" w:rsidR="00E50F14" w:rsidRDefault="00E5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3C20" w14:textId="77777777" w:rsidR="00893EA7" w:rsidRDefault="00FC7550" w:rsidP="00AA30E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93EA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407104" w14:textId="77777777" w:rsidR="00893EA7" w:rsidRDefault="00893EA7" w:rsidP="00AA30E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02F6" w14:textId="77777777" w:rsidR="00893EA7" w:rsidRDefault="00893EA7" w:rsidP="00AA30E3">
    <w:pPr>
      <w:pStyle w:val="Zhlav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27A1" w14:textId="77777777" w:rsidR="00893EA7" w:rsidRDefault="004117BE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92E07B7" wp14:editId="75EAE82B">
          <wp:simplePos x="0" y="0"/>
          <wp:positionH relativeFrom="column">
            <wp:posOffset>4064000</wp:posOffset>
          </wp:positionH>
          <wp:positionV relativeFrom="page">
            <wp:posOffset>259080</wp:posOffset>
          </wp:positionV>
          <wp:extent cx="2108200" cy="806450"/>
          <wp:effectExtent l="0" t="0" r="0" b="0"/>
          <wp:wrapNone/>
          <wp:docPr id="1" name="obrázek 1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FEC"/>
    <w:multiLevelType w:val="hybridMultilevel"/>
    <w:tmpl w:val="F2F8B7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94C"/>
    <w:multiLevelType w:val="hybridMultilevel"/>
    <w:tmpl w:val="D3EEDFBC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040C8C"/>
    <w:multiLevelType w:val="multilevel"/>
    <w:tmpl w:val="10BA28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D826056"/>
    <w:multiLevelType w:val="hybridMultilevel"/>
    <w:tmpl w:val="322ADEDA"/>
    <w:lvl w:ilvl="0" w:tplc="FE0835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CF9"/>
    <w:multiLevelType w:val="hybridMultilevel"/>
    <w:tmpl w:val="897E16FE"/>
    <w:lvl w:ilvl="0" w:tplc="040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5" w15:restartNumberingAfterBreak="0">
    <w:nsid w:val="161A0633"/>
    <w:multiLevelType w:val="hybridMultilevel"/>
    <w:tmpl w:val="04161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0E69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4950"/>
    <w:multiLevelType w:val="hybridMultilevel"/>
    <w:tmpl w:val="8B248AA8"/>
    <w:lvl w:ilvl="0" w:tplc="22A6BA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2468C"/>
    <w:multiLevelType w:val="multilevel"/>
    <w:tmpl w:val="E3327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31786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B029F5"/>
    <w:multiLevelType w:val="hybridMultilevel"/>
    <w:tmpl w:val="BB96FF90"/>
    <w:lvl w:ilvl="0" w:tplc="7B0291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36E86"/>
    <w:multiLevelType w:val="hybridMultilevel"/>
    <w:tmpl w:val="9B20B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95498"/>
    <w:multiLevelType w:val="hybridMultilevel"/>
    <w:tmpl w:val="473A1270"/>
    <w:lvl w:ilvl="0" w:tplc="3DAEBD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95D2C"/>
    <w:multiLevelType w:val="hybridMultilevel"/>
    <w:tmpl w:val="58CC1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2E5B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61FD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2500"/>
    <w:multiLevelType w:val="hybridMultilevel"/>
    <w:tmpl w:val="35463E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A439DB"/>
    <w:multiLevelType w:val="multilevel"/>
    <w:tmpl w:val="6F4EA05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B8445A5"/>
    <w:multiLevelType w:val="hybridMultilevel"/>
    <w:tmpl w:val="F8EAB5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D97DB4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60372"/>
    <w:multiLevelType w:val="hybridMultilevel"/>
    <w:tmpl w:val="C592F1A6"/>
    <w:lvl w:ilvl="0" w:tplc="040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1" w15:restartNumberingAfterBreak="0">
    <w:nsid w:val="5EC3374B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13C0651"/>
    <w:multiLevelType w:val="hybridMultilevel"/>
    <w:tmpl w:val="152C7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80202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E32F0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729ED"/>
    <w:multiLevelType w:val="hybridMultilevel"/>
    <w:tmpl w:val="453C9B92"/>
    <w:lvl w:ilvl="0" w:tplc="1092E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0518B"/>
    <w:multiLevelType w:val="hybridMultilevel"/>
    <w:tmpl w:val="116839EC"/>
    <w:lvl w:ilvl="0" w:tplc="6F1845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D246B5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6F407500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DB7E07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90A8FA8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83AA9EA8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584ED4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CD2C5F8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52BE9CA4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6F7354CA"/>
    <w:multiLevelType w:val="multilevel"/>
    <w:tmpl w:val="10BA28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7799089C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96885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733CE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A0FB5"/>
    <w:multiLevelType w:val="hybridMultilevel"/>
    <w:tmpl w:val="9B20B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44894"/>
    <w:multiLevelType w:val="hybridMultilevel"/>
    <w:tmpl w:val="556EB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5"/>
  </w:num>
  <w:num w:numId="8">
    <w:abstractNumId w:val="3"/>
  </w:num>
  <w:num w:numId="9">
    <w:abstractNumId w:val="8"/>
  </w:num>
  <w:num w:numId="10">
    <w:abstractNumId w:val="25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  <w:num w:numId="15">
    <w:abstractNumId w:val="27"/>
  </w:num>
  <w:num w:numId="16">
    <w:abstractNumId w:val="6"/>
  </w:num>
  <w:num w:numId="17">
    <w:abstractNumId w:val="29"/>
  </w:num>
  <w:num w:numId="18">
    <w:abstractNumId w:val="28"/>
  </w:num>
  <w:num w:numId="19">
    <w:abstractNumId w:val="19"/>
  </w:num>
  <w:num w:numId="20">
    <w:abstractNumId w:val="30"/>
  </w:num>
  <w:num w:numId="21">
    <w:abstractNumId w:val="23"/>
  </w:num>
  <w:num w:numId="22">
    <w:abstractNumId w:val="1"/>
  </w:num>
  <w:num w:numId="23">
    <w:abstractNumId w:val="14"/>
  </w:num>
  <w:num w:numId="24">
    <w:abstractNumId w:val="24"/>
  </w:num>
  <w:num w:numId="25">
    <w:abstractNumId w:val="13"/>
  </w:num>
  <w:num w:numId="26">
    <w:abstractNumId w:val="22"/>
  </w:num>
  <w:num w:numId="27">
    <w:abstractNumId w:val="31"/>
  </w:num>
  <w:num w:numId="28">
    <w:abstractNumId w:val="16"/>
  </w:num>
  <w:num w:numId="29">
    <w:abstractNumId w:val="32"/>
  </w:num>
  <w:num w:numId="30">
    <w:abstractNumId w:val="18"/>
  </w:num>
  <w:num w:numId="31">
    <w:abstractNumId w:val="5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60"/>
    <w:rsid w:val="00002EA5"/>
    <w:rsid w:val="0001273E"/>
    <w:rsid w:val="000242B9"/>
    <w:rsid w:val="00040F39"/>
    <w:rsid w:val="0007552A"/>
    <w:rsid w:val="00081AEF"/>
    <w:rsid w:val="00082EB6"/>
    <w:rsid w:val="000903AC"/>
    <w:rsid w:val="00090562"/>
    <w:rsid w:val="000A18A3"/>
    <w:rsid w:val="000A3F82"/>
    <w:rsid w:val="000A652D"/>
    <w:rsid w:val="000C2343"/>
    <w:rsid w:val="000C5BBA"/>
    <w:rsid w:val="000E602C"/>
    <w:rsid w:val="000F071D"/>
    <w:rsid w:val="000F5EE3"/>
    <w:rsid w:val="000F6286"/>
    <w:rsid w:val="000F70BB"/>
    <w:rsid w:val="0010313E"/>
    <w:rsid w:val="00110A6F"/>
    <w:rsid w:val="00111DC4"/>
    <w:rsid w:val="00124CD0"/>
    <w:rsid w:val="001319D5"/>
    <w:rsid w:val="001359D6"/>
    <w:rsid w:val="00140BF0"/>
    <w:rsid w:val="00147106"/>
    <w:rsid w:val="00147D8E"/>
    <w:rsid w:val="001605C5"/>
    <w:rsid w:val="00162321"/>
    <w:rsid w:val="00171A0B"/>
    <w:rsid w:val="00172A68"/>
    <w:rsid w:val="00191DE2"/>
    <w:rsid w:val="001A104F"/>
    <w:rsid w:val="001A288D"/>
    <w:rsid w:val="001A2BE7"/>
    <w:rsid w:val="001A4DCC"/>
    <w:rsid w:val="001B1981"/>
    <w:rsid w:val="001B2488"/>
    <w:rsid w:val="001B747A"/>
    <w:rsid w:val="001C3424"/>
    <w:rsid w:val="001D3043"/>
    <w:rsid w:val="001E6314"/>
    <w:rsid w:val="001F4520"/>
    <w:rsid w:val="00233FB1"/>
    <w:rsid w:val="00235BAC"/>
    <w:rsid w:val="0025138E"/>
    <w:rsid w:val="00253EAC"/>
    <w:rsid w:val="00254D78"/>
    <w:rsid w:val="00263D48"/>
    <w:rsid w:val="002732A9"/>
    <w:rsid w:val="0027503E"/>
    <w:rsid w:val="00275A2A"/>
    <w:rsid w:val="00291FC9"/>
    <w:rsid w:val="002959CA"/>
    <w:rsid w:val="002B1A49"/>
    <w:rsid w:val="002B3962"/>
    <w:rsid w:val="002C36C2"/>
    <w:rsid w:val="002D250D"/>
    <w:rsid w:val="002D3D7C"/>
    <w:rsid w:val="002D4B64"/>
    <w:rsid w:val="002D4F75"/>
    <w:rsid w:val="002D7C30"/>
    <w:rsid w:val="002F31F8"/>
    <w:rsid w:val="002F5398"/>
    <w:rsid w:val="00323509"/>
    <w:rsid w:val="00324B51"/>
    <w:rsid w:val="003305E4"/>
    <w:rsid w:val="00332952"/>
    <w:rsid w:val="00345111"/>
    <w:rsid w:val="00345C27"/>
    <w:rsid w:val="00356CDB"/>
    <w:rsid w:val="003606A4"/>
    <w:rsid w:val="00364499"/>
    <w:rsid w:val="003711E6"/>
    <w:rsid w:val="00375A49"/>
    <w:rsid w:val="00375C57"/>
    <w:rsid w:val="003921FF"/>
    <w:rsid w:val="00396B0A"/>
    <w:rsid w:val="003A20BE"/>
    <w:rsid w:val="003A5B23"/>
    <w:rsid w:val="003D5568"/>
    <w:rsid w:val="003D737F"/>
    <w:rsid w:val="003E0E4E"/>
    <w:rsid w:val="003E561F"/>
    <w:rsid w:val="004117BE"/>
    <w:rsid w:val="00424728"/>
    <w:rsid w:val="00436837"/>
    <w:rsid w:val="00455B85"/>
    <w:rsid w:val="004575D4"/>
    <w:rsid w:val="00460FA3"/>
    <w:rsid w:val="004633B8"/>
    <w:rsid w:val="004636F8"/>
    <w:rsid w:val="004854C6"/>
    <w:rsid w:val="004857BE"/>
    <w:rsid w:val="00486D4F"/>
    <w:rsid w:val="00487118"/>
    <w:rsid w:val="00495EED"/>
    <w:rsid w:val="00496421"/>
    <w:rsid w:val="004B3D30"/>
    <w:rsid w:val="004B5D2B"/>
    <w:rsid w:val="004C00CA"/>
    <w:rsid w:val="004C31CB"/>
    <w:rsid w:val="004C65C1"/>
    <w:rsid w:val="004C6785"/>
    <w:rsid w:val="004D0178"/>
    <w:rsid w:val="004E48BE"/>
    <w:rsid w:val="004E4AA4"/>
    <w:rsid w:val="004F09C9"/>
    <w:rsid w:val="004F42DA"/>
    <w:rsid w:val="005027EE"/>
    <w:rsid w:val="00505465"/>
    <w:rsid w:val="005060CA"/>
    <w:rsid w:val="0051453D"/>
    <w:rsid w:val="005215DD"/>
    <w:rsid w:val="00521967"/>
    <w:rsid w:val="00525E82"/>
    <w:rsid w:val="005261C1"/>
    <w:rsid w:val="00526957"/>
    <w:rsid w:val="005279A4"/>
    <w:rsid w:val="005331C8"/>
    <w:rsid w:val="00546082"/>
    <w:rsid w:val="00552684"/>
    <w:rsid w:val="005559F4"/>
    <w:rsid w:val="00570B48"/>
    <w:rsid w:val="00576D83"/>
    <w:rsid w:val="00577D82"/>
    <w:rsid w:val="00580150"/>
    <w:rsid w:val="0058382F"/>
    <w:rsid w:val="00583DA3"/>
    <w:rsid w:val="005A5AA1"/>
    <w:rsid w:val="005B0954"/>
    <w:rsid w:val="005B242E"/>
    <w:rsid w:val="005B7E19"/>
    <w:rsid w:val="005C19D2"/>
    <w:rsid w:val="005C4D98"/>
    <w:rsid w:val="005C7C64"/>
    <w:rsid w:val="005C7D3B"/>
    <w:rsid w:val="005D5308"/>
    <w:rsid w:val="005E70F8"/>
    <w:rsid w:val="005F2281"/>
    <w:rsid w:val="00601323"/>
    <w:rsid w:val="00603BD2"/>
    <w:rsid w:val="00605D8D"/>
    <w:rsid w:val="00614F24"/>
    <w:rsid w:val="00631901"/>
    <w:rsid w:val="00646104"/>
    <w:rsid w:val="00652081"/>
    <w:rsid w:val="00654737"/>
    <w:rsid w:val="006547CB"/>
    <w:rsid w:val="0067134C"/>
    <w:rsid w:val="00675D9E"/>
    <w:rsid w:val="00681812"/>
    <w:rsid w:val="0069030E"/>
    <w:rsid w:val="00696A04"/>
    <w:rsid w:val="006A65A6"/>
    <w:rsid w:val="006B5D1B"/>
    <w:rsid w:val="006B7142"/>
    <w:rsid w:val="006D48B3"/>
    <w:rsid w:val="006E09A3"/>
    <w:rsid w:val="006E43D5"/>
    <w:rsid w:val="006E72E9"/>
    <w:rsid w:val="006F3A24"/>
    <w:rsid w:val="006F4EDA"/>
    <w:rsid w:val="006F6907"/>
    <w:rsid w:val="00701A60"/>
    <w:rsid w:val="00701E0B"/>
    <w:rsid w:val="00736DFF"/>
    <w:rsid w:val="007578A2"/>
    <w:rsid w:val="0076211A"/>
    <w:rsid w:val="00771930"/>
    <w:rsid w:val="0077566F"/>
    <w:rsid w:val="007812BD"/>
    <w:rsid w:val="0078193E"/>
    <w:rsid w:val="007A2D99"/>
    <w:rsid w:val="007C0E3A"/>
    <w:rsid w:val="007C3C70"/>
    <w:rsid w:val="007C5ED4"/>
    <w:rsid w:val="007C7E86"/>
    <w:rsid w:val="007D67B0"/>
    <w:rsid w:val="007D6D58"/>
    <w:rsid w:val="00800EB7"/>
    <w:rsid w:val="00801B74"/>
    <w:rsid w:val="00806979"/>
    <w:rsid w:val="0081236E"/>
    <w:rsid w:val="00824062"/>
    <w:rsid w:val="00834883"/>
    <w:rsid w:val="008473BA"/>
    <w:rsid w:val="00852E49"/>
    <w:rsid w:val="00867401"/>
    <w:rsid w:val="0088295E"/>
    <w:rsid w:val="0089104C"/>
    <w:rsid w:val="00893EA7"/>
    <w:rsid w:val="00894383"/>
    <w:rsid w:val="008B7C7D"/>
    <w:rsid w:val="008D4289"/>
    <w:rsid w:val="008E1D16"/>
    <w:rsid w:val="008E4660"/>
    <w:rsid w:val="008F7031"/>
    <w:rsid w:val="009002F8"/>
    <w:rsid w:val="009026EA"/>
    <w:rsid w:val="00904748"/>
    <w:rsid w:val="009114A2"/>
    <w:rsid w:val="00924331"/>
    <w:rsid w:val="009246FD"/>
    <w:rsid w:val="00924F89"/>
    <w:rsid w:val="00932717"/>
    <w:rsid w:val="0093519B"/>
    <w:rsid w:val="009423E3"/>
    <w:rsid w:val="0094556E"/>
    <w:rsid w:val="009549A3"/>
    <w:rsid w:val="00963259"/>
    <w:rsid w:val="00967301"/>
    <w:rsid w:val="00986C6D"/>
    <w:rsid w:val="0099010B"/>
    <w:rsid w:val="009A14E8"/>
    <w:rsid w:val="009A301A"/>
    <w:rsid w:val="009A3204"/>
    <w:rsid w:val="009A6F3A"/>
    <w:rsid w:val="009C05A8"/>
    <w:rsid w:val="009C777D"/>
    <w:rsid w:val="009C7C3A"/>
    <w:rsid w:val="009E3004"/>
    <w:rsid w:val="009E53E5"/>
    <w:rsid w:val="009E7219"/>
    <w:rsid w:val="009F2E4F"/>
    <w:rsid w:val="00A001AC"/>
    <w:rsid w:val="00A141D1"/>
    <w:rsid w:val="00A179B1"/>
    <w:rsid w:val="00A27373"/>
    <w:rsid w:val="00A42186"/>
    <w:rsid w:val="00A50078"/>
    <w:rsid w:val="00A52043"/>
    <w:rsid w:val="00A57304"/>
    <w:rsid w:val="00A86581"/>
    <w:rsid w:val="00A86768"/>
    <w:rsid w:val="00A922E1"/>
    <w:rsid w:val="00AA30E3"/>
    <w:rsid w:val="00AA78F3"/>
    <w:rsid w:val="00AB19FE"/>
    <w:rsid w:val="00AB2DF1"/>
    <w:rsid w:val="00AB3D74"/>
    <w:rsid w:val="00AC45A8"/>
    <w:rsid w:val="00AC560E"/>
    <w:rsid w:val="00AD1EF0"/>
    <w:rsid w:val="00AD29DF"/>
    <w:rsid w:val="00AE057D"/>
    <w:rsid w:val="00AE3839"/>
    <w:rsid w:val="00AE7145"/>
    <w:rsid w:val="00AE75D8"/>
    <w:rsid w:val="00AF63A2"/>
    <w:rsid w:val="00AF6704"/>
    <w:rsid w:val="00B03AC3"/>
    <w:rsid w:val="00B07A07"/>
    <w:rsid w:val="00B13E27"/>
    <w:rsid w:val="00B1783E"/>
    <w:rsid w:val="00B229E6"/>
    <w:rsid w:val="00B23AAB"/>
    <w:rsid w:val="00B37C20"/>
    <w:rsid w:val="00B51E03"/>
    <w:rsid w:val="00B52429"/>
    <w:rsid w:val="00B60562"/>
    <w:rsid w:val="00B852EB"/>
    <w:rsid w:val="00B87D84"/>
    <w:rsid w:val="00B90594"/>
    <w:rsid w:val="00BB76A1"/>
    <w:rsid w:val="00BD07B6"/>
    <w:rsid w:val="00BE1CF2"/>
    <w:rsid w:val="00BE7104"/>
    <w:rsid w:val="00BF7004"/>
    <w:rsid w:val="00C07BF4"/>
    <w:rsid w:val="00C15A3D"/>
    <w:rsid w:val="00C21760"/>
    <w:rsid w:val="00C237C7"/>
    <w:rsid w:val="00C23DC4"/>
    <w:rsid w:val="00C31741"/>
    <w:rsid w:val="00C32888"/>
    <w:rsid w:val="00C44195"/>
    <w:rsid w:val="00C4494F"/>
    <w:rsid w:val="00C51152"/>
    <w:rsid w:val="00C55624"/>
    <w:rsid w:val="00C6348B"/>
    <w:rsid w:val="00C723C9"/>
    <w:rsid w:val="00C727D3"/>
    <w:rsid w:val="00C734FD"/>
    <w:rsid w:val="00C74616"/>
    <w:rsid w:val="00C74892"/>
    <w:rsid w:val="00C77E6F"/>
    <w:rsid w:val="00C824A9"/>
    <w:rsid w:val="00CA0F3C"/>
    <w:rsid w:val="00CB6558"/>
    <w:rsid w:val="00CC068A"/>
    <w:rsid w:val="00CC754C"/>
    <w:rsid w:val="00CD7F20"/>
    <w:rsid w:val="00CE27CD"/>
    <w:rsid w:val="00CE63BC"/>
    <w:rsid w:val="00CF010A"/>
    <w:rsid w:val="00CF33FD"/>
    <w:rsid w:val="00CF5C84"/>
    <w:rsid w:val="00D04149"/>
    <w:rsid w:val="00D25934"/>
    <w:rsid w:val="00D27526"/>
    <w:rsid w:val="00D322D8"/>
    <w:rsid w:val="00D3231C"/>
    <w:rsid w:val="00D358C4"/>
    <w:rsid w:val="00D37120"/>
    <w:rsid w:val="00D44C9A"/>
    <w:rsid w:val="00D45209"/>
    <w:rsid w:val="00D46054"/>
    <w:rsid w:val="00D62112"/>
    <w:rsid w:val="00D62620"/>
    <w:rsid w:val="00D72155"/>
    <w:rsid w:val="00D72A93"/>
    <w:rsid w:val="00D74042"/>
    <w:rsid w:val="00D9454F"/>
    <w:rsid w:val="00DA7554"/>
    <w:rsid w:val="00DA78F3"/>
    <w:rsid w:val="00DB024E"/>
    <w:rsid w:val="00DB2AE7"/>
    <w:rsid w:val="00DB632A"/>
    <w:rsid w:val="00DC56CD"/>
    <w:rsid w:val="00DC6C71"/>
    <w:rsid w:val="00DD37DF"/>
    <w:rsid w:val="00DD5F7F"/>
    <w:rsid w:val="00DF5D76"/>
    <w:rsid w:val="00E00231"/>
    <w:rsid w:val="00E01371"/>
    <w:rsid w:val="00E21450"/>
    <w:rsid w:val="00E3105D"/>
    <w:rsid w:val="00E31F69"/>
    <w:rsid w:val="00E34DA0"/>
    <w:rsid w:val="00E37530"/>
    <w:rsid w:val="00E4085D"/>
    <w:rsid w:val="00E437B3"/>
    <w:rsid w:val="00E43DA5"/>
    <w:rsid w:val="00E50F14"/>
    <w:rsid w:val="00E53151"/>
    <w:rsid w:val="00E53224"/>
    <w:rsid w:val="00E53BA1"/>
    <w:rsid w:val="00E5749D"/>
    <w:rsid w:val="00E64487"/>
    <w:rsid w:val="00E7006B"/>
    <w:rsid w:val="00E722D9"/>
    <w:rsid w:val="00E75DA5"/>
    <w:rsid w:val="00E8358F"/>
    <w:rsid w:val="00E93392"/>
    <w:rsid w:val="00E9542D"/>
    <w:rsid w:val="00EA29D4"/>
    <w:rsid w:val="00EA7218"/>
    <w:rsid w:val="00EB0D5C"/>
    <w:rsid w:val="00EB38D9"/>
    <w:rsid w:val="00EC1392"/>
    <w:rsid w:val="00EC5CEA"/>
    <w:rsid w:val="00EE1A02"/>
    <w:rsid w:val="00EE268A"/>
    <w:rsid w:val="00EE4018"/>
    <w:rsid w:val="00EF0676"/>
    <w:rsid w:val="00EF0BA6"/>
    <w:rsid w:val="00F01313"/>
    <w:rsid w:val="00F06C2B"/>
    <w:rsid w:val="00F135C6"/>
    <w:rsid w:val="00F210B9"/>
    <w:rsid w:val="00F2482E"/>
    <w:rsid w:val="00F5130F"/>
    <w:rsid w:val="00F56681"/>
    <w:rsid w:val="00F56C49"/>
    <w:rsid w:val="00F656EB"/>
    <w:rsid w:val="00F70536"/>
    <w:rsid w:val="00F732A5"/>
    <w:rsid w:val="00F75BF2"/>
    <w:rsid w:val="00F81DA9"/>
    <w:rsid w:val="00F83599"/>
    <w:rsid w:val="00FA29A3"/>
    <w:rsid w:val="00FA5B94"/>
    <w:rsid w:val="00FB26E5"/>
    <w:rsid w:val="00FC7550"/>
    <w:rsid w:val="00FD4E6B"/>
    <w:rsid w:val="00FE5149"/>
    <w:rsid w:val="00FF386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2CE4A"/>
  <w15:docId w15:val="{D608511F-DD55-4A12-A6A4-1E0ED541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D6D58"/>
    <w:rPr>
      <w:sz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D7215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215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15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215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  <w:lang w:val="en-US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215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link w:val="Nadpis6Char"/>
    <w:qFormat/>
    <w:rsid w:val="00D721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15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15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15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6F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A6F3A"/>
    <w:pPr>
      <w:tabs>
        <w:tab w:val="center" w:pos="4536"/>
        <w:tab w:val="right" w:pos="9072"/>
      </w:tabs>
    </w:pPr>
  </w:style>
  <w:style w:type="paragraph" w:customStyle="1" w:styleId="FUNKCE">
    <w:name w:val="FUNKCE"/>
    <w:basedOn w:val="Normln"/>
    <w:rsid w:val="005B242E"/>
    <w:rPr>
      <w:b/>
      <w:color w:val="FFFFFF"/>
      <w:spacing w:val="5"/>
      <w:sz w:val="16"/>
    </w:rPr>
  </w:style>
  <w:style w:type="character" w:styleId="slostrnky">
    <w:name w:val="page number"/>
    <w:basedOn w:val="Standardnpsmoodstavce"/>
    <w:rsid w:val="00AA30E3"/>
  </w:style>
  <w:style w:type="paragraph" w:customStyle="1" w:styleId="FPnadpis1">
    <w:name w:val="FŽP nadpis 1"/>
    <w:basedOn w:val="Normln"/>
    <w:rsid w:val="00552684"/>
    <w:rPr>
      <w:rFonts w:ascii="Verdana" w:hAnsi="Verdana"/>
      <w:b/>
      <w:sz w:val="32"/>
      <w:szCs w:val="24"/>
    </w:rPr>
  </w:style>
  <w:style w:type="paragraph" w:customStyle="1" w:styleId="ADRESY">
    <w:name w:val="ADRESY"/>
    <w:basedOn w:val="Normln"/>
    <w:rsid w:val="000A18A3"/>
    <w:pPr>
      <w:jc w:val="right"/>
    </w:pPr>
    <w:rPr>
      <w:sz w:val="16"/>
      <w:szCs w:val="16"/>
    </w:rPr>
  </w:style>
  <w:style w:type="paragraph" w:customStyle="1" w:styleId="FPnadpis2">
    <w:name w:val="FŽP nadpis 2"/>
    <w:basedOn w:val="FPnadpis1"/>
    <w:next w:val="Normln"/>
    <w:rsid w:val="00552684"/>
    <w:rPr>
      <w:sz w:val="28"/>
    </w:rPr>
  </w:style>
  <w:style w:type="paragraph" w:customStyle="1" w:styleId="FPnadpis1-zelen">
    <w:name w:val="FŽP nadpis 1 - zelený"/>
    <w:basedOn w:val="FPnadpis1"/>
    <w:rsid w:val="00552684"/>
    <w:rPr>
      <w:color w:val="67AF23"/>
      <w:sz w:val="24"/>
    </w:rPr>
  </w:style>
  <w:style w:type="paragraph" w:customStyle="1" w:styleId="FPnadpis2-zelen">
    <w:name w:val="FŽP nadpis 2 - zelený"/>
    <w:basedOn w:val="FPnadpis2"/>
    <w:rsid w:val="00552684"/>
    <w:rPr>
      <w:color w:val="67AF23"/>
      <w:sz w:val="24"/>
    </w:rPr>
  </w:style>
  <w:style w:type="character" w:customStyle="1" w:styleId="FP-zelenpsmo">
    <w:name w:val="FŽP - zelené písmo"/>
    <w:basedOn w:val="Standardnpsmoodstavce"/>
    <w:rsid w:val="00552684"/>
    <w:rPr>
      <w:rFonts w:ascii="Verdana" w:hAnsi="Verdana"/>
      <w:color w:val="67AF23"/>
      <w:sz w:val="24"/>
      <w:szCs w:val="24"/>
    </w:rPr>
  </w:style>
  <w:style w:type="paragraph" w:customStyle="1" w:styleId="nzev">
    <w:name w:val="název"/>
    <w:basedOn w:val="Nzev0"/>
    <w:rsid w:val="007D6D58"/>
    <w:pPr>
      <w:spacing w:before="0" w:after="40"/>
      <w:outlineLvl w:val="9"/>
    </w:pPr>
    <w:rPr>
      <w:rFonts w:ascii="Times New Roman" w:hAnsi="Times New Roman" w:cs="Times New Roman"/>
      <w:caps/>
      <w:kern w:val="0"/>
      <w:sz w:val="28"/>
      <w:szCs w:val="28"/>
    </w:rPr>
  </w:style>
  <w:style w:type="paragraph" w:styleId="Podnadpis">
    <w:name w:val="Subtitle"/>
    <w:basedOn w:val="Normln"/>
    <w:qFormat/>
    <w:rsid w:val="007D6D58"/>
    <w:rPr>
      <w:b/>
      <w:bCs/>
      <w:sz w:val="24"/>
    </w:rPr>
  </w:style>
  <w:style w:type="paragraph" w:styleId="Nzev0">
    <w:name w:val="Title"/>
    <w:basedOn w:val="Normln"/>
    <w:link w:val="NzevChar"/>
    <w:uiPriority w:val="10"/>
    <w:qFormat/>
    <w:rsid w:val="007D6D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4636F8"/>
    <w:pPr>
      <w:spacing w:before="100" w:after="100"/>
      <w:jc w:val="both"/>
    </w:pPr>
  </w:style>
  <w:style w:type="paragraph" w:styleId="Zkladntextodsazen">
    <w:name w:val="Body Text Indent"/>
    <w:basedOn w:val="Normln"/>
    <w:link w:val="ZkladntextodsazenChar"/>
    <w:rsid w:val="004636F8"/>
    <w:pPr>
      <w:spacing w:after="40"/>
      <w:jc w:val="both"/>
    </w:pPr>
    <w:rPr>
      <w:color w:val="FF0000"/>
    </w:rPr>
  </w:style>
  <w:style w:type="paragraph" w:styleId="Rozloendokumentu">
    <w:name w:val="Document Map"/>
    <w:basedOn w:val="Normln"/>
    <w:semiHidden/>
    <w:rsid w:val="00546082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7215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215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15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15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15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D72155"/>
    <w:rPr>
      <w:b/>
      <w:bCs/>
      <w:sz w:val="22"/>
      <w:szCs w:val="22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15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15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155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unhideWhenUsed/>
    <w:rsid w:val="00D72155"/>
    <w:rPr>
      <w:rFonts w:ascii="Tahoma" w:hAnsi="Tahoma" w:cs="Tahoma"/>
      <w:sz w:val="16"/>
      <w:szCs w:val="16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72155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72155"/>
    <w:pPr>
      <w:ind w:left="720"/>
      <w:contextualSpacing/>
    </w:pPr>
    <w:rPr>
      <w:sz w:val="20"/>
      <w:lang w:val="en-US" w:eastAsia="en-US"/>
    </w:rPr>
  </w:style>
  <w:style w:type="character" w:customStyle="1" w:styleId="NzevChar">
    <w:name w:val="Název Char"/>
    <w:basedOn w:val="Standardnpsmoodstavce"/>
    <w:link w:val="Nzev0"/>
    <w:uiPriority w:val="10"/>
    <w:rsid w:val="00D72155"/>
    <w:rPr>
      <w:rFonts w:ascii="Arial" w:hAnsi="Arial" w:cs="Arial"/>
      <w:b/>
      <w:bCs/>
      <w:kern w:val="28"/>
      <w:sz w:val="32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B51E03"/>
    <w:rPr>
      <w:color w:val="FF0000"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7C0E3A"/>
    <w:rPr>
      <w:sz w:val="28"/>
    </w:rPr>
  </w:style>
  <w:style w:type="character" w:styleId="Odkaznakoment">
    <w:name w:val="annotation reference"/>
    <w:basedOn w:val="Standardnpsmoodstavce"/>
    <w:semiHidden/>
    <w:unhideWhenUsed/>
    <w:rsid w:val="00D4605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4605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4605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6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6054"/>
    <w:rPr>
      <w:b/>
      <w:bCs/>
    </w:rPr>
  </w:style>
  <w:style w:type="character" w:styleId="Hypertextovodkaz">
    <w:name w:val="Hyperlink"/>
    <w:basedOn w:val="Standardnpsmoodstavce"/>
    <w:unhideWhenUsed/>
    <w:rsid w:val="004D017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01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2F3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ocho\Data%20aplikac&#237;\Microsoft\&#352;ablony\JVS%20-%20F&#381;P%20UJE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JVS - FŽP UJEP.dot</Template>
  <TotalTime>2331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FŽP UJEP</vt:lpstr>
    </vt:vector>
  </TitlesOfParts>
  <Company>FŽP UJEP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FŽP UJEP</dc:title>
  <dc:creator>Chocholouskova</dc:creator>
  <cp:lastModifiedBy>Trogl</cp:lastModifiedBy>
  <cp:revision>16</cp:revision>
  <cp:lastPrinted>2016-08-31T05:21:00Z</cp:lastPrinted>
  <dcterms:created xsi:type="dcterms:W3CDTF">2020-08-06T13:27:00Z</dcterms:created>
  <dcterms:modified xsi:type="dcterms:W3CDTF">2020-10-12T10:58:00Z</dcterms:modified>
</cp:coreProperties>
</file>